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FA1" w:rsidRPr="00051C17" w:rsidRDefault="000D5FA1" w:rsidP="00450DBD">
      <w:pPr>
        <w:spacing w:line="520" w:lineRule="exact"/>
        <w:jc w:val="center"/>
        <w:rPr>
          <w:b/>
          <w:sz w:val="32"/>
          <w:szCs w:val="32"/>
        </w:rPr>
      </w:pPr>
      <w:r w:rsidRPr="00051C17">
        <w:rPr>
          <w:rFonts w:hint="eastAsia"/>
          <w:b/>
          <w:sz w:val="32"/>
          <w:szCs w:val="32"/>
        </w:rPr>
        <w:t>第</w:t>
      </w:r>
      <w:r w:rsidRPr="00051C17">
        <w:rPr>
          <w:rFonts w:hint="eastAsia"/>
          <w:b/>
          <w:sz w:val="32"/>
          <w:szCs w:val="32"/>
        </w:rPr>
        <w:t>19</w:t>
      </w:r>
      <w:r w:rsidRPr="00051C17">
        <w:rPr>
          <w:rFonts w:hint="eastAsia"/>
          <w:b/>
          <w:sz w:val="32"/>
          <w:szCs w:val="32"/>
        </w:rPr>
        <w:t>回日本統合医療学会</w:t>
      </w:r>
    </w:p>
    <w:p w:rsidR="000D5FA1" w:rsidRPr="00051C17" w:rsidRDefault="000D5FA1" w:rsidP="00450DBD">
      <w:pPr>
        <w:spacing w:line="520" w:lineRule="exact"/>
        <w:jc w:val="center"/>
        <w:rPr>
          <w:b/>
          <w:sz w:val="32"/>
          <w:szCs w:val="32"/>
        </w:rPr>
      </w:pPr>
      <w:r w:rsidRPr="00051C17">
        <w:rPr>
          <w:rFonts w:hint="eastAsia"/>
          <w:b/>
          <w:sz w:val="32"/>
          <w:szCs w:val="32"/>
        </w:rPr>
        <w:t>演題</w:t>
      </w:r>
      <w:r w:rsidR="00431EC8">
        <w:rPr>
          <w:rFonts w:hint="eastAsia"/>
          <w:b/>
          <w:sz w:val="32"/>
          <w:szCs w:val="32"/>
        </w:rPr>
        <w:t>応募</w:t>
      </w:r>
      <w:r w:rsidRPr="00051C17">
        <w:rPr>
          <w:rFonts w:hint="eastAsia"/>
          <w:b/>
          <w:sz w:val="32"/>
          <w:szCs w:val="32"/>
        </w:rPr>
        <w:t>用紙</w:t>
      </w:r>
    </w:p>
    <w:p w:rsidR="000979F0" w:rsidRPr="004930DB" w:rsidRDefault="000979F0" w:rsidP="000979F0">
      <w:pPr>
        <w:widowControl/>
        <w:jc w:val="left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</w:t>
      </w:r>
    </w:p>
    <w:p w:rsidR="00431EC8" w:rsidRPr="0024620C" w:rsidRDefault="00431EC8" w:rsidP="000979F0">
      <w:pPr>
        <w:rPr>
          <w:b/>
          <w:sz w:val="24"/>
        </w:rPr>
      </w:pPr>
      <w:r w:rsidRPr="0024620C">
        <w:rPr>
          <w:rFonts w:hint="eastAsia"/>
          <w:b/>
          <w:sz w:val="24"/>
        </w:rPr>
        <w:t>記入要項</w:t>
      </w:r>
    </w:p>
    <w:p w:rsidR="0024620C" w:rsidRDefault="0024620C" w:rsidP="0024620C">
      <w:pPr>
        <w:ind w:firstLineChars="100" w:firstLine="210"/>
        <w:rPr>
          <w:rFonts w:asciiTheme="minorEastAsia" w:hAnsiTheme="minorEastAsia"/>
        </w:rPr>
      </w:pPr>
      <w:r w:rsidRPr="0024620C">
        <w:rPr>
          <w:rFonts w:asciiTheme="minorEastAsia" w:hAnsiTheme="minorEastAsia" w:hint="eastAsia"/>
        </w:rPr>
        <w:t>連絡先、発表形式、PC環境、利益相反、演題名・演者氏名・所属機関、抄録</w:t>
      </w:r>
      <w:r>
        <w:rPr>
          <w:rFonts w:asciiTheme="minorEastAsia" w:hAnsiTheme="minorEastAsia" w:hint="eastAsia"/>
        </w:rPr>
        <w:t>のご記入をお願いします。</w:t>
      </w:r>
    </w:p>
    <w:p w:rsidR="0024620C" w:rsidRDefault="0024620C" w:rsidP="0024620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記入方法について不明点等ございましたら、</w:t>
      </w:r>
      <w:r w:rsidRPr="0024620C">
        <w:rPr>
          <w:rFonts w:asciiTheme="minorEastAsia" w:hAnsiTheme="minorEastAsia" w:hint="eastAsia"/>
        </w:rPr>
        <w:t>大会事務局</w:t>
      </w:r>
      <w:r>
        <w:rPr>
          <w:rFonts w:asciiTheme="minorEastAsia" w:hAnsiTheme="minorEastAsia" w:hint="eastAsia"/>
        </w:rPr>
        <w:t>まで</w:t>
      </w:r>
      <w:r w:rsidRPr="0024620C">
        <w:rPr>
          <w:rFonts w:asciiTheme="minorEastAsia" w:hAnsiTheme="minorEastAsia" w:hint="eastAsia"/>
        </w:rPr>
        <w:t>お問い合わせください。</w:t>
      </w:r>
    </w:p>
    <w:p w:rsidR="0024620C" w:rsidRDefault="0024620C" w:rsidP="0024620C">
      <w:pPr>
        <w:rPr>
          <w:rFonts w:asciiTheme="minorEastAsia" w:hAnsiTheme="minorEastAsia"/>
        </w:rPr>
      </w:pPr>
      <w:r w:rsidRPr="0024620C">
        <w:rPr>
          <w:rFonts w:asciiTheme="minorEastAsia" w:hAnsiTheme="minorEastAsia" w:hint="eastAsia"/>
        </w:rPr>
        <w:t xml:space="preserve">E-mail: </w:t>
      </w:r>
      <w:hyperlink r:id="rId6" w:history="1">
        <w:r w:rsidRPr="001C2450">
          <w:rPr>
            <w:rStyle w:val="aa"/>
            <w:rFonts w:asciiTheme="minorEastAsia" w:hAnsiTheme="minorEastAsia" w:hint="eastAsia"/>
          </w:rPr>
          <w:t>imj-yamaguchi@suiseikai.or.jp</w:t>
        </w:r>
      </w:hyperlink>
    </w:p>
    <w:p w:rsidR="0024620C" w:rsidRPr="004930DB" w:rsidRDefault="0024620C" w:rsidP="0024620C">
      <w:pPr>
        <w:widowControl/>
        <w:jc w:val="left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</w:t>
      </w:r>
    </w:p>
    <w:p w:rsidR="0024620C" w:rsidRDefault="0024620C" w:rsidP="000979F0">
      <w:pPr>
        <w:rPr>
          <w:b/>
          <w:sz w:val="28"/>
        </w:rPr>
      </w:pPr>
    </w:p>
    <w:p w:rsidR="0012510E" w:rsidRDefault="0012510E" w:rsidP="0012510E">
      <w:r w:rsidRPr="0024620C">
        <w:rPr>
          <w:rFonts w:hint="eastAsia"/>
          <w:b/>
          <w:sz w:val="28"/>
        </w:rPr>
        <w:t>連絡先</w:t>
      </w:r>
      <w:r w:rsidRPr="0024620C">
        <w:rPr>
          <w:rFonts w:hint="eastAsia"/>
          <w:b/>
          <w:sz w:val="28"/>
        </w:rPr>
        <w:t xml:space="preserve"> </w:t>
      </w:r>
      <w:r>
        <w:rPr>
          <w:rFonts w:hint="eastAsia"/>
        </w:rPr>
        <w:t>※</w:t>
      </w:r>
      <w:r w:rsidR="00431EC8">
        <w:rPr>
          <w:rFonts w:hint="eastAsia"/>
        </w:rPr>
        <w:t>印は</w:t>
      </w:r>
      <w:r>
        <w:rPr>
          <w:rFonts w:hint="eastAsia"/>
        </w:rPr>
        <w:t>必ずご記入ください。</w:t>
      </w:r>
    </w:p>
    <w:p w:rsidR="0012510E" w:rsidRDefault="00431EC8" w:rsidP="0012510E">
      <w:r>
        <w:rPr>
          <w:rFonts w:hint="eastAsia"/>
        </w:rPr>
        <w:t>※</w:t>
      </w:r>
      <w:r w:rsidR="0012510E">
        <w:rPr>
          <w:rFonts w:hint="eastAsia"/>
        </w:rPr>
        <w:t>ご氏名：</w:t>
      </w:r>
    </w:p>
    <w:p w:rsidR="00431EC8" w:rsidRDefault="00431EC8" w:rsidP="00431EC8">
      <w:r>
        <w:rPr>
          <w:rFonts w:hint="eastAsia"/>
        </w:rPr>
        <w:t>※フリガナ：</w:t>
      </w:r>
    </w:p>
    <w:p w:rsidR="0012510E" w:rsidRDefault="00431EC8" w:rsidP="0012510E">
      <w:r>
        <w:rPr>
          <w:rFonts w:hint="eastAsia"/>
        </w:rPr>
        <w:t>※</w:t>
      </w:r>
      <w:r w:rsidR="0012510E">
        <w:rPr>
          <w:rFonts w:hint="eastAsia"/>
        </w:rPr>
        <w:t>ご所属：</w:t>
      </w:r>
    </w:p>
    <w:p w:rsidR="0012510E" w:rsidRDefault="00431EC8" w:rsidP="0012510E">
      <w:r>
        <w:rPr>
          <w:rFonts w:hint="eastAsia"/>
        </w:rPr>
        <w:t>※</w:t>
      </w:r>
      <w:r w:rsidR="0012510E">
        <w:rPr>
          <w:rFonts w:hint="eastAsia"/>
        </w:rPr>
        <w:t>電話番号：</w:t>
      </w:r>
    </w:p>
    <w:p w:rsidR="0012510E" w:rsidRDefault="0012510E" w:rsidP="00431EC8">
      <w:pPr>
        <w:ind w:firstLineChars="100" w:firstLine="210"/>
      </w:pPr>
      <w:r>
        <w:rPr>
          <w:rFonts w:hint="eastAsia"/>
        </w:rPr>
        <w:t>FAX</w:t>
      </w:r>
      <w:r>
        <w:rPr>
          <w:rFonts w:hint="eastAsia"/>
        </w:rPr>
        <w:t>番号：</w:t>
      </w:r>
    </w:p>
    <w:p w:rsidR="0012510E" w:rsidRDefault="00431EC8" w:rsidP="0012510E">
      <w:r>
        <w:rPr>
          <w:rFonts w:hint="eastAsia"/>
        </w:rPr>
        <w:t>※</w:t>
      </w:r>
      <w:r w:rsidR="0012510E">
        <w:rPr>
          <w:rFonts w:hint="eastAsia"/>
        </w:rPr>
        <w:t>E-mail</w:t>
      </w:r>
      <w:r w:rsidR="0012510E">
        <w:rPr>
          <w:rFonts w:hint="eastAsia"/>
        </w:rPr>
        <w:t>アドレス：</w:t>
      </w:r>
    </w:p>
    <w:p w:rsidR="0012510E" w:rsidRDefault="0012510E" w:rsidP="000979F0">
      <w:pPr>
        <w:rPr>
          <w:b/>
          <w:sz w:val="28"/>
        </w:rPr>
      </w:pPr>
    </w:p>
    <w:p w:rsidR="008E4C3C" w:rsidRPr="00054A74" w:rsidRDefault="008E4C3C" w:rsidP="008E4C3C">
      <w:pPr>
        <w:rPr>
          <w:b/>
          <w:sz w:val="28"/>
        </w:rPr>
      </w:pPr>
      <w:r w:rsidRPr="00054A74">
        <w:rPr>
          <w:rFonts w:hint="eastAsia"/>
          <w:b/>
          <w:sz w:val="28"/>
        </w:rPr>
        <w:t>発表種類</w:t>
      </w:r>
    </w:p>
    <w:p w:rsidR="008E4C3C" w:rsidRPr="00054A74" w:rsidRDefault="00525E46" w:rsidP="008E4C3C">
      <w:sdt>
        <w:sdtPr>
          <w:rPr>
            <w:rFonts w:hint="eastAsia"/>
          </w:rPr>
          <w:id w:val="1184787800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8E4C3C" w:rsidRPr="00054A74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E4C3C" w:rsidRPr="00054A74">
        <w:rPr>
          <w:rFonts w:hint="eastAsia"/>
        </w:rPr>
        <w:t xml:space="preserve">　研究発表</w:t>
      </w:r>
    </w:p>
    <w:p w:rsidR="008E4C3C" w:rsidRPr="00054A74" w:rsidRDefault="00525E46" w:rsidP="008E4C3C">
      <w:sdt>
        <w:sdtPr>
          <w:rPr>
            <w:rFonts w:hint="eastAsia"/>
          </w:rPr>
          <w:id w:val="559684292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8E4C3C" w:rsidRPr="00054A74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8E4C3C" w:rsidRPr="00054A74">
        <w:rPr>
          <w:rFonts w:hint="eastAsia"/>
        </w:rPr>
        <w:t xml:space="preserve">　症例報告</w:t>
      </w:r>
    </w:p>
    <w:p w:rsidR="008E4C3C" w:rsidRPr="008E4C3C" w:rsidRDefault="008E4C3C" w:rsidP="000979F0">
      <w:pPr>
        <w:rPr>
          <w:b/>
          <w:sz w:val="28"/>
        </w:rPr>
      </w:pPr>
    </w:p>
    <w:p w:rsidR="000979F0" w:rsidRPr="005B7869" w:rsidRDefault="000979F0" w:rsidP="000979F0">
      <w:pPr>
        <w:rPr>
          <w:b/>
          <w:sz w:val="28"/>
        </w:rPr>
      </w:pPr>
      <w:r w:rsidRPr="005B7869">
        <w:rPr>
          <w:rFonts w:hint="eastAsia"/>
          <w:b/>
          <w:sz w:val="28"/>
        </w:rPr>
        <w:t>発表形式</w:t>
      </w:r>
    </w:p>
    <w:p w:rsidR="000979F0" w:rsidRDefault="00525E46" w:rsidP="000979F0">
      <w:sdt>
        <w:sdtPr>
          <w:rPr>
            <w:rFonts w:hint="eastAsia"/>
          </w:rPr>
          <w:id w:val="-1446848858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8E4C3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153A4B">
        <w:rPr>
          <w:rFonts w:hint="eastAsia"/>
        </w:rPr>
        <w:t xml:space="preserve">　</w:t>
      </w:r>
      <w:r w:rsidR="000979F0">
        <w:rPr>
          <w:rFonts w:hint="eastAsia"/>
        </w:rPr>
        <w:t>口演</w:t>
      </w:r>
    </w:p>
    <w:p w:rsidR="000979F0" w:rsidRDefault="00525E46" w:rsidP="000979F0">
      <w:sdt>
        <w:sdtPr>
          <w:rPr>
            <w:rFonts w:hint="eastAsia"/>
          </w:rPr>
          <w:id w:val="-1318565407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153A4B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153A4B">
        <w:rPr>
          <w:rFonts w:hint="eastAsia"/>
        </w:rPr>
        <w:t xml:space="preserve">　</w:t>
      </w:r>
      <w:r w:rsidR="000979F0">
        <w:rPr>
          <w:rFonts w:hint="eastAsia"/>
        </w:rPr>
        <w:t>ポスター</w:t>
      </w:r>
    </w:p>
    <w:p w:rsidR="000979F0" w:rsidRDefault="00525E46" w:rsidP="000979F0">
      <w:sdt>
        <w:sdtPr>
          <w:rPr>
            <w:rFonts w:hint="eastAsia"/>
          </w:rPr>
          <w:id w:val="-2058002393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153A4B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153A4B">
        <w:rPr>
          <w:rFonts w:hint="eastAsia"/>
        </w:rPr>
        <w:t xml:space="preserve">　</w:t>
      </w:r>
      <w:r w:rsidR="000979F0">
        <w:rPr>
          <w:rFonts w:hint="eastAsia"/>
        </w:rPr>
        <w:t>どちらでもよい</w:t>
      </w:r>
    </w:p>
    <w:p w:rsidR="000979F0" w:rsidRPr="00110FA9" w:rsidRDefault="000979F0" w:rsidP="000979F0">
      <w:r>
        <w:rPr>
          <w:rFonts w:hint="eastAsia"/>
        </w:rPr>
        <w:t>（該当</w:t>
      </w:r>
      <w:r w:rsidR="00153A4B">
        <w:rPr>
          <w:rFonts w:hint="eastAsia"/>
        </w:rPr>
        <w:t>する項目にチェックを入れてください</w:t>
      </w:r>
      <w:r>
        <w:rPr>
          <w:rFonts w:hint="eastAsia"/>
        </w:rPr>
        <w:t>）</w:t>
      </w:r>
    </w:p>
    <w:p w:rsidR="00431EC8" w:rsidRDefault="00431EC8" w:rsidP="00431EC8">
      <w:pPr>
        <w:rPr>
          <w:b/>
          <w:sz w:val="28"/>
        </w:rPr>
      </w:pPr>
    </w:p>
    <w:p w:rsidR="00431EC8" w:rsidRDefault="00431EC8" w:rsidP="00431EC8">
      <w:pPr>
        <w:rPr>
          <w:b/>
          <w:sz w:val="28"/>
        </w:rPr>
      </w:pPr>
      <w:r>
        <w:rPr>
          <w:rFonts w:hint="eastAsia"/>
          <w:b/>
          <w:sz w:val="28"/>
        </w:rPr>
        <w:t>PC</w:t>
      </w:r>
      <w:r>
        <w:rPr>
          <w:rFonts w:hint="eastAsia"/>
          <w:b/>
          <w:sz w:val="28"/>
        </w:rPr>
        <w:t>環境</w:t>
      </w:r>
    </w:p>
    <w:p w:rsidR="00431EC8" w:rsidRPr="00B10FE1" w:rsidRDefault="00525E46" w:rsidP="00431EC8">
      <w:pPr>
        <w:rPr>
          <w:sz w:val="22"/>
        </w:rPr>
      </w:pPr>
      <w:sdt>
        <w:sdtPr>
          <w:rPr>
            <w:rFonts w:hint="eastAsia"/>
          </w:rPr>
          <w:id w:val="247241322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153A4B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153A4B">
        <w:rPr>
          <w:rFonts w:hint="eastAsia"/>
          <w:sz w:val="22"/>
        </w:rPr>
        <w:t xml:space="preserve">　</w:t>
      </w:r>
      <w:r w:rsidR="00431EC8" w:rsidRPr="00B10FE1">
        <w:rPr>
          <w:rFonts w:hint="eastAsia"/>
          <w:sz w:val="22"/>
        </w:rPr>
        <w:t>Windows</w:t>
      </w:r>
    </w:p>
    <w:p w:rsidR="00431EC8" w:rsidRDefault="00525E46" w:rsidP="00431EC8">
      <w:pPr>
        <w:rPr>
          <w:sz w:val="22"/>
        </w:rPr>
      </w:pPr>
      <w:sdt>
        <w:sdtPr>
          <w:rPr>
            <w:rFonts w:hint="eastAsia"/>
          </w:rPr>
          <w:id w:val="949127586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153A4B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153A4B">
        <w:rPr>
          <w:rFonts w:hint="eastAsia"/>
          <w:sz w:val="22"/>
        </w:rPr>
        <w:t xml:space="preserve">　</w:t>
      </w:r>
      <w:r w:rsidR="00431EC8" w:rsidRPr="00B10FE1">
        <w:rPr>
          <w:rFonts w:hint="eastAsia"/>
          <w:sz w:val="22"/>
        </w:rPr>
        <w:t>Mac</w:t>
      </w:r>
    </w:p>
    <w:p w:rsidR="002971F4" w:rsidRPr="00110FA9" w:rsidRDefault="002971F4" w:rsidP="002971F4">
      <w:r>
        <w:rPr>
          <w:rFonts w:hint="eastAsia"/>
        </w:rPr>
        <w:t>（該当する項目にチェックを入れてください）</w:t>
      </w:r>
    </w:p>
    <w:p w:rsidR="000979F0" w:rsidRPr="002971F4" w:rsidRDefault="000979F0"/>
    <w:p w:rsidR="00431EC8" w:rsidRPr="00EC1C82" w:rsidRDefault="00431EC8" w:rsidP="00431EC8">
      <w:pPr>
        <w:rPr>
          <w:b/>
          <w:sz w:val="28"/>
        </w:rPr>
      </w:pPr>
      <w:r w:rsidRPr="00EC1C82">
        <w:rPr>
          <w:rFonts w:hint="eastAsia"/>
          <w:b/>
          <w:sz w:val="28"/>
        </w:rPr>
        <w:t>利益相反</w:t>
      </w:r>
    </w:p>
    <w:p w:rsidR="00431EC8" w:rsidRDefault="00525E46" w:rsidP="00431EC8">
      <w:sdt>
        <w:sdtPr>
          <w:rPr>
            <w:rFonts w:hint="eastAsia"/>
          </w:rPr>
          <w:id w:val="1571701589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153A4B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153A4B">
        <w:rPr>
          <w:rFonts w:hint="eastAsia"/>
        </w:rPr>
        <w:t xml:space="preserve">　</w:t>
      </w:r>
      <w:r w:rsidR="00DE61A3" w:rsidRPr="00054A74">
        <w:rPr>
          <w:rFonts w:hint="eastAsia"/>
        </w:rPr>
        <w:t>該当あり（様式１－</w:t>
      </w:r>
      <w:r w:rsidR="00DE61A3" w:rsidRPr="00054A74">
        <w:rPr>
          <w:rFonts w:hint="eastAsia"/>
        </w:rPr>
        <w:t>A</w:t>
      </w:r>
      <w:r w:rsidR="00DE61A3" w:rsidRPr="00054A74">
        <w:rPr>
          <w:rFonts w:hint="eastAsia"/>
        </w:rPr>
        <w:t>）</w:t>
      </w:r>
    </w:p>
    <w:p w:rsidR="00431EC8" w:rsidRDefault="00525E46" w:rsidP="00431EC8">
      <w:sdt>
        <w:sdtPr>
          <w:rPr>
            <w:rFonts w:hint="eastAsia"/>
          </w:rPr>
          <w:id w:val="1984810171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153A4B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153A4B">
        <w:rPr>
          <w:rFonts w:hint="eastAsia"/>
        </w:rPr>
        <w:t xml:space="preserve">　</w:t>
      </w:r>
      <w:r w:rsidR="00431EC8">
        <w:rPr>
          <w:rFonts w:hint="eastAsia"/>
        </w:rPr>
        <w:t>該当なし</w:t>
      </w:r>
      <w:r w:rsidR="00DE61A3" w:rsidRPr="00054A74">
        <w:rPr>
          <w:rFonts w:hint="eastAsia"/>
        </w:rPr>
        <w:t>（様式１－</w:t>
      </w:r>
      <w:r w:rsidR="00DE61A3" w:rsidRPr="00054A74">
        <w:rPr>
          <w:rFonts w:hint="eastAsia"/>
        </w:rPr>
        <w:t>B</w:t>
      </w:r>
      <w:r w:rsidR="00DE61A3" w:rsidRPr="00054A74">
        <w:rPr>
          <w:rFonts w:hint="eastAsia"/>
        </w:rPr>
        <w:t>）</w:t>
      </w:r>
    </w:p>
    <w:p w:rsidR="002971F4" w:rsidRPr="00110FA9" w:rsidRDefault="002971F4" w:rsidP="002971F4">
      <w:r>
        <w:rPr>
          <w:rFonts w:hint="eastAsia"/>
        </w:rPr>
        <w:t>（該当する項目にチェックを入れてください）</w:t>
      </w:r>
    </w:p>
    <w:p w:rsidR="008E01D2" w:rsidRPr="00DE61A3" w:rsidRDefault="00923C22" w:rsidP="008E4C3C">
      <w:r>
        <w:rPr>
          <w:rFonts w:hint="eastAsia"/>
        </w:rPr>
        <w:t>（</w:t>
      </w:r>
      <w:r w:rsidR="00431EC8">
        <w:rPr>
          <w:rFonts w:hint="eastAsia"/>
        </w:rPr>
        <w:t>学術大会での発表</w:t>
      </w:r>
      <w:r>
        <w:rPr>
          <w:rFonts w:hint="eastAsia"/>
        </w:rPr>
        <w:t>の</w:t>
      </w:r>
      <w:r w:rsidR="00DE61A3">
        <w:rPr>
          <w:rFonts w:hint="eastAsia"/>
        </w:rPr>
        <w:t>際に、利益相反の有無及び内容の提示をお願いします。</w:t>
      </w:r>
      <w:r w:rsidR="008E01D2" w:rsidRPr="00054A74">
        <w:rPr>
          <w:rFonts w:hint="eastAsia"/>
        </w:rPr>
        <w:t>口演の場合は、</w:t>
      </w:r>
      <w:r w:rsidR="008E01D2" w:rsidRPr="00054A74">
        <w:rPr>
          <w:rFonts w:hint="eastAsia"/>
        </w:rPr>
        <w:t>Power Point</w:t>
      </w:r>
      <w:r w:rsidR="008E01D2" w:rsidRPr="00054A74">
        <w:rPr>
          <w:rFonts w:hint="eastAsia"/>
        </w:rPr>
        <w:t>の最初に、ポスターの場合は、ポスター</w:t>
      </w:r>
      <w:r w:rsidR="001E7C51" w:rsidRPr="00054A74">
        <w:rPr>
          <w:rFonts w:hint="eastAsia"/>
        </w:rPr>
        <w:t>最下段</w:t>
      </w:r>
      <w:r w:rsidR="008E01D2" w:rsidRPr="00054A74">
        <w:rPr>
          <w:rFonts w:hint="eastAsia"/>
        </w:rPr>
        <w:t>に、</w:t>
      </w:r>
      <w:r w:rsidR="00DE61A3" w:rsidRPr="00054A74">
        <w:rPr>
          <w:rFonts w:hint="eastAsia"/>
        </w:rPr>
        <w:t>様式１－</w:t>
      </w:r>
      <w:r w:rsidR="00DE61A3" w:rsidRPr="00054A74">
        <w:rPr>
          <w:rFonts w:hint="eastAsia"/>
        </w:rPr>
        <w:t>A</w:t>
      </w:r>
      <w:r w:rsidR="00DE61A3" w:rsidRPr="00054A74">
        <w:rPr>
          <w:rFonts w:hint="eastAsia"/>
        </w:rPr>
        <w:t>または、様式１－</w:t>
      </w:r>
      <w:r w:rsidR="00DE61A3" w:rsidRPr="00054A74">
        <w:rPr>
          <w:rFonts w:hint="eastAsia"/>
        </w:rPr>
        <w:t>B</w:t>
      </w:r>
      <w:r w:rsidR="00DE61A3" w:rsidRPr="00054A74">
        <w:rPr>
          <w:rFonts w:hint="eastAsia"/>
        </w:rPr>
        <w:t>をご掲示ください。）</w:t>
      </w:r>
    </w:p>
    <w:p w:rsidR="008E4C3C" w:rsidRDefault="008E4C3C"/>
    <w:p w:rsidR="00431EC8" w:rsidRPr="00EC1C82" w:rsidRDefault="00431EC8" w:rsidP="00431EC8">
      <w:pPr>
        <w:rPr>
          <w:b/>
          <w:sz w:val="28"/>
        </w:rPr>
      </w:pPr>
      <w:r>
        <w:rPr>
          <w:rFonts w:hint="eastAsia"/>
          <w:b/>
          <w:sz w:val="28"/>
        </w:rPr>
        <w:t>演題名・演者氏名・所属機関</w:t>
      </w:r>
    </w:p>
    <w:p w:rsidR="000D5FA1" w:rsidRDefault="000D5FA1">
      <w:r>
        <w:rPr>
          <w:rFonts w:hint="eastAsia"/>
        </w:rPr>
        <w:t xml:space="preserve">演題名　</w:t>
      </w:r>
      <w:sdt>
        <w:sdtPr>
          <w:rPr>
            <w:kern w:val="0"/>
          </w:rPr>
          <w:id w:val="-1018688256"/>
          <w:placeholder>
            <w:docPart w:val="85E0E70BE0E649929BD7910CAC26845F"/>
          </w:placeholder>
          <w:text/>
        </w:sdtPr>
        <w:sdtEndPr/>
        <w:sdtContent>
          <w:r w:rsidR="00CB4BF5" w:rsidRPr="00F7762C">
            <w:rPr>
              <w:rFonts w:hint="eastAsia"/>
              <w:kern w:val="0"/>
            </w:rPr>
            <w:t>ここをクリックし</w:t>
          </w:r>
          <w:r w:rsidR="00CB4BF5">
            <w:rPr>
              <w:rFonts w:hint="eastAsia"/>
              <w:kern w:val="0"/>
            </w:rPr>
            <w:t>、演題名を</w:t>
          </w:r>
          <w:r w:rsidR="00CB4BF5" w:rsidRPr="00F7762C">
            <w:rPr>
              <w:rFonts w:hint="eastAsia"/>
              <w:kern w:val="0"/>
            </w:rPr>
            <w:t>入力してください。</w:t>
          </w:r>
          <w:r w:rsidR="00CB4BF5" w:rsidRPr="00F975ED">
            <w:rPr>
              <w:rFonts w:hint="eastAsia"/>
              <w:kern w:val="0"/>
            </w:rPr>
            <w:t>演題名は、最大</w:t>
          </w:r>
          <w:r w:rsidR="00D13303">
            <w:rPr>
              <w:rFonts w:hint="eastAsia"/>
              <w:kern w:val="0"/>
            </w:rPr>
            <w:t>４８</w:t>
          </w:r>
          <w:r w:rsidR="00CB4BF5" w:rsidRPr="00F975ED">
            <w:rPr>
              <w:rFonts w:hint="eastAsia"/>
              <w:kern w:val="0"/>
            </w:rPr>
            <w:t>文字</w:t>
          </w:r>
          <w:r w:rsidR="00CF5DCA">
            <w:rPr>
              <w:rFonts w:hint="eastAsia"/>
              <w:kern w:val="0"/>
            </w:rPr>
            <w:t>（</w:t>
          </w:r>
          <w:r w:rsidR="00CB4BF5" w:rsidRPr="00F975ED">
            <w:rPr>
              <w:rFonts w:hint="eastAsia"/>
              <w:kern w:val="0"/>
            </w:rPr>
            <w:t>全角</w:t>
          </w:r>
          <w:r w:rsidR="00CF5DCA">
            <w:rPr>
              <w:rFonts w:hint="eastAsia"/>
              <w:kern w:val="0"/>
            </w:rPr>
            <w:t>）</w:t>
          </w:r>
          <w:r w:rsidR="00CB4BF5" w:rsidRPr="00F975ED">
            <w:rPr>
              <w:rFonts w:hint="eastAsia"/>
              <w:kern w:val="0"/>
            </w:rPr>
            <w:t>でお願いします。</w:t>
          </w:r>
        </w:sdtContent>
      </w:sdt>
    </w:p>
    <w:p w:rsidR="000D5FA1" w:rsidRDefault="000D5FA1"/>
    <w:p w:rsidR="000D5FA1" w:rsidRDefault="000D5FA1">
      <w:r>
        <w:rPr>
          <w:rFonts w:hint="eastAsia"/>
        </w:rPr>
        <w:t>演者</w:t>
      </w:r>
      <w:r w:rsidR="00450DBD">
        <w:rPr>
          <w:rFonts w:hint="eastAsia"/>
        </w:rPr>
        <w:t>氏</w:t>
      </w:r>
      <w:r>
        <w:rPr>
          <w:rFonts w:hint="eastAsia"/>
        </w:rPr>
        <w:t xml:space="preserve">名　</w:t>
      </w:r>
      <w:sdt>
        <w:sdtPr>
          <w:rPr>
            <w:rFonts w:hint="eastAsia"/>
            <w:kern w:val="0"/>
          </w:rPr>
          <w:id w:val="-1330670235"/>
          <w:placeholder>
            <w:docPart w:val="85E0E70BE0E649929BD7910CAC26845F"/>
          </w:placeholder>
          <w:text/>
        </w:sdtPr>
        <w:sdtEndPr/>
        <w:sdtContent>
          <w:r w:rsidR="00CB4BF5" w:rsidRPr="007A1889">
            <w:rPr>
              <w:rFonts w:hint="eastAsia"/>
              <w:kern w:val="0"/>
            </w:rPr>
            <w:t>ここをクリックし、</w:t>
          </w:r>
          <w:r w:rsidR="00CB4BF5">
            <w:rPr>
              <w:rFonts w:hint="eastAsia"/>
              <w:kern w:val="0"/>
            </w:rPr>
            <w:t>筆頭</w:t>
          </w:r>
          <w:r w:rsidR="00CB4BF5" w:rsidRPr="00F7762C">
            <w:rPr>
              <w:rFonts w:hint="eastAsia"/>
              <w:kern w:val="0"/>
            </w:rPr>
            <w:t>演者</w:t>
          </w:r>
          <w:r w:rsidR="00450DBD">
            <w:rPr>
              <w:rFonts w:hint="eastAsia"/>
              <w:kern w:val="0"/>
            </w:rPr>
            <w:t>氏名</w:t>
          </w:r>
          <w:r w:rsidR="00CB4BF5">
            <w:rPr>
              <w:rFonts w:hint="eastAsia"/>
              <w:kern w:val="0"/>
            </w:rPr>
            <w:t>、共同</w:t>
          </w:r>
          <w:r w:rsidR="00923C22">
            <w:rPr>
              <w:rFonts w:hint="eastAsia"/>
              <w:kern w:val="0"/>
            </w:rPr>
            <w:t>演者</w:t>
          </w:r>
          <w:r w:rsidR="00450DBD">
            <w:rPr>
              <w:rFonts w:hint="eastAsia"/>
              <w:kern w:val="0"/>
            </w:rPr>
            <w:t>氏名</w:t>
          </w:r>
          <w:r w:rsidR="00CB4BF5">
            <w:rPr>
              <w:rFonts w:hint="eastAsia"/>
              <w:kern w:val="0"/>
            </w:rPr>
            <w:t>を入力してください。また、筆頭演者</w:t>
          </w:r>
          <w:r w:rsidR="00923C22">
            <w:rPr>
              <w:rFonts w:hint="eastAsia"/>
              <w:kern w:val="0"/>
            </w:rPr>
            <w:t>氏名</w:t>
          </w:r>
          <w:r w:rsidR="00CB4BF5">
            <w:rPr>
              <w:rFonts w:hint="eastAsia"/>
              <w:kern w:val="0"/>
            </w:rPr>
            <w:t>の前に</w:t>
          </w:r>
          <w:r w:rsidR="00CB4BF5" w:rsidRPr="00F7762C">
            <w:rPr>
              <w:rFonts w:hint="eastAsia"/>
              <w:kern w:val="0"/>
            </w:rPr>
            <w:t xml:space="preserve">○を付けてください。（例　</w:t>
          </w:r>
          <w:r w:rsidR="00CB4BF5" w:rsidRPr="00736197">
            <w:rPr>
              <w:rFonts w:hint="eastAsia"/>
              <w:kern w:val="0"/>
            </w:rPr>
            <w:t>１．</w:t>
          </w:r>
          <w:r w:rsidR="00CB4BF5" w:rsidRPr="00F7762C">
            <w:rPr>
              <w:rFonts w:hint="eastAsia"/>
              <w:kern w:val="0"/>
            </w:rPr>
            <w:t>○</w:t>
          </w:r>
          <w:r w:rsidR="00CF5DCA">
            <w:rPr>
              <w:rFonts w:hint="eastAsia"/>
              <w:kern w:val="0"/>
            </w:rPr>
            <w:t>鈴木</w:t>
          </w:r>
          <w:r w:rsidR="00CB4BF5">
            <w:rPr>
              <w:rFonts w:hint="eastAsia"/>
              <w:kern w:val="0"/>
            </w:rPr>
            <w:t xml:space="preserve">　</w:t>
          </w:r>
          <w:r w:rsidR="00CB4BF5" w:rsidRPr="00F7762C">
            <w:rPr>
              <w:rFonts w:hint="eastAsia"/>
              <w:kern w:val="0"/>
            </w:rPr>
            <w:t>太郎</w:t>
          </w:r>
          <w:r w:rsidR="00CB4BF5">
            <w:rPr>
              <w:rFonts w:hint="eastAsia"/>
              <w:kern w:val="0"/>
            </w:rPr>
            <w:t>、</w:t>
          </w:r>
          <w:r w:rsidR="00CB4BF5" w:rsidRPr="007A0028">
            <w:rPr>
              <w:rFonts w:hint="eastAsia"/>
              <w:kern w:val="0"/>
            </w:rPr>
            <w:t>２．</w:t>
          </w:r>
          <w:r w:rsidR="00CF5DCA">
            <w:rPr>
              <w:rFonts w:hint="eastAsia"/>
              <w:kern w:val="0"/>
            </w:rPr>
            <w:t>佐藤</w:t>
          </w:r>
          <w:r w:rsidR="00CB4BF5" w:rsidRPr="00F7762C">
            <w:rPr>
              <w:rFonts w:hint="eastAsia"/>
              <w:kern w:val="0"/>
            </w:rPr>
            <w:t xml:space="preserve">　花子</w:t>
          </w:r>
          <w:r w:rsidR="00CB4BF5">
            <w:rPr>
              <w:rFonts w:hint="eastAsia"/>
              <w:kern w:val="0"/>
            </w:rPr>
            <w:t>、</w:t>
          </w:r>
          <w:r w:rsidR="00CB4BF5" w:rsidRPr="00E1000C">
            <w:rPr>
              <w:rFonts w:hint="eastAsia"/>
              <w:kern w:val="0"/>
            </w:rPr>
            <w:t>１．</w:t>
          </w:r>
          <w:r w:rsidR="00CB4BF5" w:rsidRPr="003A5070">
            <w:rPr>
              <w:rFonts w:hint="eastAsia"/>
              <w:kern w:val="0"/>
            </w:rPr>
            <w:t>２．</w:t>
          </w:r>
          <w:r w:rsidR="00CF5DCA">
            <w:rPr>
              <w:rFonts w:hint="eastAsia"/>
              <w:kern w:val="0"/>
            </w:rPr>
            <w:t>山田</w:t>
          </w:r>
          <w:r w:rsidR="00CB4BF5" w:rsidRPr="00E1000C">
            <w:rPr>
              <w:rFonts w:hint="eastAsia"/>
              <w:kern w:val="0"/>
            </w:rPr>
            <w:t xml:space="preserve">　</w:t>
          </w:r>
          <w:r w:rsidR="00CB4BF5">
            <w:rPr>
              <w:rFonts w:hint="eastAsia"/>
              <w:kern w:val="0"/>
            </w:rPr>
            <w:t>一郎</w:t>
          </w:r>
          <w:r w:rsidR="00CB4BF5" w:rsidRPr="00E1000C">
            <w:rPr>
              <w:rFonts w:hint="eastAsia"/>
              <w:kern w:val="0"/>
            </w:rPr>
            <w:t>、</w:t>
          </w:r>
          <w:r w:rsidR="00CB4BF5" w:rsidRPr="00F7762C">
            <w:rPr>
              <w:rFonts w:hint="eastAsia"/>
              <w:kern w:val="0"/>
            </w:rPr>
            <w:t>）</w:t>
          </w:r>
          <w:r w:rsidR="00CB4BF5">
            <w:rPr>
              <w:rFonts w:hint="eastAsia"/>
              <w:kern w:val="0"/>
            </w:rPr>
            <w:t>※</w:t>
          </w:r>
          <w:r w:rsidR="00450DBD">
            <w:rPr>
              <w:rFonts w:hint="eastAsia"/>
              <w:kern w:val="0"/>
            </w:rPr>
            <w:t>氏名</w:t>
          </w:r>
          <w:r w:rsidR="00CB4BF5">
            <w:rPr>
              <w:rFonts w:hint="eastAsia"/>
              <w:kern w:val="0"/>
            </w:rPr>
            <w:t>前の番号は、下記の所属</w:t>
          </w:r>
          <w:r w:rsidR="00CF5DCA">
            <w:rPr>
              <w:rFonts w:hint="eastAsia"/>
              <w:kern w:val="0"/>
            </w:rPr>
            <w:t>機関</w:t>
          </w:r>
          <w:r w:rsidR="00CB4BF5">
            <w:rPr>
              <w:rFonts w:hint="eastAsia"/>
              <w:kern w:val="0"/>
            </w:rPr>
            <w:t>の</w:t>
          </w:r>
          <w:r w:rsidR="00CB4BF5" w:rsidRPr="008D530B">
            <w:rPr>
              <w:rFonts w:hint="eastAsia"/>
              <w:kern w:val="0"/>
            </w:rPr>
            <w:t>番号</w:t>
          </w:r>
          <w:r w:rsidR="00CB4BF5">
            <w:rPr>
              <w:rFonts w:hint="eastAsia"/>
              <w:kern w:val="0"/>
            </w:rPr>
            <w:t>です</w:t>
          </w:r>
          <w:r w:rsidR="00CB4BF5" w:rsidRPr="008D530B">
            <w:rPr>
              <w:rFonts w:hint="eastAsia"/>
              <w:kern w:val="0"/>
            </w:rPr>
            <w:t>。</w:t>
          </w:r>
        </w:sdtContent>
      </w:sdt>
    </w:p>
    <w:p w:rsidR="000D5FA1" w:rsidRDefault="000D5FA1"/>
    <w:p w:rsidR="000D5FA1" w:rsidRDefault="000D5FA1">
      <w:r>
        <w:rPr>
          <w:rFonts w:hint="eastAsia"/>
        </w:rPr>
        <w:t>所属</w:t>
      </w:r>
      <w:r w:rsidR="00CF5DCA">
        <w:rPr>
          <w:rFonts w:hint="eastAsia"/>
        </w:rPr>
        <w:t>機関</w:t>
      </w:r>
      <w:r>
        <w:rPr>
          <w:rFonts w:hint="eastAsia"/>
        </w:rPr>
        <w:t xml:space="preserve">　</w:t>
      </w:r>
      <w:sdt>
        <w:sdtPr>
          <w:rPr>
            <w:rFonts w:hint="eastAsia"/>
            <w:kern w:val="0"/>
          </w:rPr>
          <w:id w:val="-1349409019"/>
          <w:placeholder>
            <w:docPart w:val="85E0E70BE0E649929BD7910CAC26845F"/>
          </w:placeholder>
          <w:text/>
        </w:sdtPr>
        <w:sdtEndPr/>
        <w:sdtContent>
          <w:r w:rsidR="00CF5DCA" w:rsidRPr="00622438">
            <w:rPr>
              <w:rFonts w:hint="eastAsia"/>
              <w:kern w:val="0"/>
            </w:rPr>
            <w:t>ここをクリックし、</w:t>
          </w:r>
          <w:r w:rsidR="00CF5DCA">
            <w:rPr>
              <w:rFonts w:hint="eastAsia"/>
              <w:kern w:val="0"/>
            </w:rPr>
            <w:t>所属機関を入力してください。</w:t>
          </w:r>
          <w:r w:rsidR="00CF5DCA" w:rsidRPr="00F7762C">
            <w:rPr>
              <w:rFonts w:hint="eastAsia"/>
              <w:kern w:val="0"/>
            </w:rPr>
            <w:t>複数の所属</w:t>
          </w:r>
          <w:r w:rsidR="006D5404">
            <w:rPr>
              <w:rFonts w:hint="eastAsia"/>
              <w:kern w:val="0"/>
            </w:rPr>
            <w:t>機関に属されている</w:t>
          </w:r>
          <w:r w:rsidR="00CF5DCA" w:rsidRPr="00F7762C">
            <w:rPr>
              <w:rFonts w:hint="eastAsia"/>
              <w:kern w:val="0"/>
            </w:rPr>
            <w:t>場合には、１．</w:t>
          </w:r>
          <w:r w:rsidR="00CF5DCA">
            <w:rPr>
              <w:rFonts w:hint="eastAsia"/>
              <w:kern w:val="0"/>
            </w:rPr>
            <w:t>○○</w:t>
          </w:r>
          <w:r w:rsidR="00CF5DCA" w:rsidRPr="00F7762C">
            <w:rPr>
              <w:rFonts w:hint="eastAsia"/>
              <w:kern w:val="0"/>
            </w:rPr>
            <w:t>大学、２．</w:t>
          </w:r>
          <w:r w:rsidR="00CF5DCA">
            <w:rPr>
              <w:rFonts w:hint="eastAsia"/>
              <w:kern w:val="0"/>
            </w:rPr>
            <w:t>△</w:t>
          </w:r>
          <w:r w:rsidR="00CF5DCA" w:rsidRPr="00934478">
            <w:rPr>
              <w:rFonts w:hint="eastAsia"/>
              <w:kern w:val="0"/>
            </w:rPr>
            <w:t>△</w:t>
          </w:r>
          <w:r w:rsidR="00CF5DCA" w:rsidRPr="00F7762C">
            <w:rPr>
              <w:rFonts w:hint="eastAsia"/>
              <w:kern w:val="0"/>
            </w:rPr>
            <w:t>病院</w:t>
          </w:r>
          <w:r w:rsidR="00CF5DCA">
            <w:rPr>
              <w:rFonts w:hint="eastAsia"/>
              <w:kern w:val="0"/>
            </w:rPr>
            <w:t xml:space="preserve">　という</w:t>
          </w:r>
          <w:r w:rsidR="006D5404">
            <w:rPr>
              <w:rFonts w:hint="eastAsia"/>
              <w:kern w:val="0"/>
            </w:rPr>
            <w:t>ように番号を付け、氏名前</w:t>
          </w:r>
          <w:r w:rsidR="00CF5DCA" w:rsidRPr="00F7762C">
            <w:rPr>
              <w:rFonts w:hint="eastAsia"/>
              <w:kern w:val="0"/>
            </w:rPr>
            <w:t>にも同じ番号を</w:t>
          </w:r>
          <w:r w:rsidR="00CF5DCA">
            <w:rPr>
              <w:rFonts w:hint="eastAsia"/>
              <w:kern w:val="0"/>
            </w:rPr>
            <w:t>入力して</w:t>
          </w:r>
          <w:r w:rsidR="00CF5DCA" w:rsidRPr="00F7762C">
            <w:rPr>
              <w:rFonts w:hint="eastAsia"/>
              <w:kern w:val="0"/>
            </w:rPr>
            <w:t>ください。</w:t>
          </w:r>
        </w:sdtContent>
      </w:sdt>
    </w:p>
    <w:p w:rsidR="00431EC8" w:rsidRDefault="00431EC8"/>
    <w:p w:rsidR="008E01D2" w:rsidRPr="008E01D2" w:rsidRDefault="00431EC8">
      <w:pPr>
        <w:rPr>
          <w:b/>
          <w:sz w:val="28"/>
        </w:rPr>
      </w:pPr>
      <w:r>
        <w:rPr>
          <w:rFonts w:hint="eastAsia"/>
          <w:b/>
          <w:sz w:val="28"/>
        </w:rPr>
        <w:t>抄録</w:t>
      </w:r>
    </w:p>
    <w:p w:rsidR="008E01D2" w:rsidRPr="00054A74" w:rsidRDefault="008E01D2" w:rsidP="008E01D2">
      <w:r w:rsidRPr="00054A74">
        <w:rPr>
          <w:rFonts w:hint="eastAsia"/>
        </w:rPr>
        <w:t>抄録投稿には、研究発表抄録と症例報告抄録があります。ご自分の発表内容により、下記の抄録投稿説明①（研究発表抄録）または抄録投稿説明②（症例報告抄録）を選んで下さい。</w:t>
      </w:r>
    </w:p>
    <w:p w:rsidR="008E01D2" w:rsidRPr="008E01D2" w:rsidRDefault="008E01D2">
      <w:pPr>
        <w:rPr>
          <w:b/>
          <w:color w:val="FF0000"/>
        </w:rPr>
      </w:pPr>
    </w:p>
    <w:p w:rsidR="006D5404" w:rsidRPr="00054A74" w:rsidRDefault="000D5FA1">
      <w:pPr>
        <w:rPr>
          <w:b/>
        </w:rPr>
      </w:pPr>
      <w:r w:rsidRPr="008E01D2">
        <w:rPr>
          <w:rFonts w:hint="eastAsia"/>
          <w:b/>
        </w:rPr>
        <w:t>抄録</w:t>
      </w:r>
      <w:r w:rsidR="00D13303" w:rsidRPr="008E01D2">
        <w:rPr>
          <w:rFonts w:hint="eastAsia"/>
          <w:b/>
        </w:rPr>
        <w:t>投稿説明</w:t>
      </w:r>
      <w:r w:rsidR="008E4C3C" w:rsidRPr="00054A74">
        <w:rPr>
          <w:rFonts w:hint="eastAsia"/>
          <w:b/>
        </w:rPr>
        <w:t>①</w:t>
      </w:r>
    </w:p>
    <w:p w:rsidR="00923C22" w:rsidRPr="00054A74" w:rsidRDefault="008E4C3C">
      <w:r w:rsidRPr="00054A74">
        <w:rPr>
          <w:rFonts w:hint="eastAsia"/>
        </w:rPr>
        <w:t>研究発表</w:t>
      </w:r>
      <w:r w:rsidR="006D5404" w:rsidRPr="00054A74">
        <w:rPr>
          <w:rFonts w:hint="eastAsia"/>
        </w:rPr>
        <w:t>抄録は、【目的】【方法】【結果】【考察】</w:t>
      </w:r>
      <w:r w:rsidRPr="00054A74">
        <w:rPr>
          <w:rFonts w:hint="eastAsia"/>
        </w:rPr>
        <w:t>【結語】に分けて、記載してください。一行２４文字、</w:t>
      </w:r>
      <w:r w:rsidR="008E01D2" w:rsidRPr="00054A74">
        <w:rPr>
          <w:rFonts w:hint="eastAsia"/>
        </w:rPr>
        <w:t>３４</w:t>
      </w:r>
      <w:r w:rsidRPr="00054A74">
        <w:rPr>
          <w:rFonts w:hint="eastAsia"/>
        </w:rPr>
        <w:t>行（全文８</w:t>
      </w:r>
      <w:r w:rsidR="006D5404" w:rsidRPr="00054A74">
        <w:rPr>
          <w:rFonts w:hint="eastAsia"/>
        </w:rPr>
        <w:t>００文字以内）でのご投稿をお願いします。（漢字、ひらがな、カタカナは全角入力。英語、数字、記号は半角入力してください。）</w:t>
      </w:r>
    </w:p>
    <w:p w:rsidR="006D5404" w:rsidRDefault="006D5404"/>
    <w:sdt>
      <w:sdtPr>
        <w:rPr>
          <w:rFonts w:hint="eastAsia"/>
        </w:rPr>
        <w:id w:val="-134332378"/>
        <w:placeholder>
          <w:docPart w:val="208577F1F0E245ACBE8E221B560915E2"/>
        </w:placeholder>
      </w:sdtPr>
      <w:sdtEndPr>
        <w:rPr>
          <w:rFonts w:asciiTheme="minorEastAsia" w:hAnsiTheme="minorEastAsia"/>
        </w:rPr>
      </w:sdtEndPr>
      <w:sdtContent>
        <w:p w:rsidR="00022590" w:rsidRPr="00923C22" w:rsidRDefault="00022590">
          <w:pPr>
            <w:rPr>
              <w:rFonts w:asciiTheme="minorEastAsia" w:hAnsiTheme="minorEastAsia"/>
              <w:kern w:val="0"/>
            </w:rPr>
          </w:pPr>
          <w:r w:rsidRPr="00923C22">
            <w:rPr>
              <w:rFonts w:asciiTheme="minorEastAsia" w:hAnsiTheme="minorEastAsia" w:hint="eastAsia"/>
              <w:kern w:val="0"/>
            </w:rPr>
            <w:t>【目的】</w:t>
          </w:r>
        </w:p>
        <w:p w:rsidR="007B6B36" w:rsidRPr="00923C22" w:rsidRDefault="007B6B36" w:rsidP="007B6B36">
          <w:pPr>
            <w:rPr>
              <w:rFonts w:asciiTheme="minorEastAsia" w:hAnsiTheme="minorEastAsia"/>
            </w:rPr>
          </w:pPr>
          <w:r w:rsidRPr="00923C22">
            <w:rPr>
              <w:rFonts w:asciiTheme="minorEastAsia" w:hAnsiTheme="minorEastAsia" w:hint="eastAsia"/>
              <w:kern w:val="0"/>
            </w:rPr>
            <w:t>ここをクリックし</w:t>
          </w:r>
          <w:r w:rsidR="000979F0" w:rsidRPr="00923C22">
            <w:rPr>
              <w:rFonts w:asciiTheme="minorEastAsia" w:hAnsiTheme="minorEastAsia" w:hint="eastAsia"/>
              <w:kern w:val="0"/>
            </w:rPr>
            <w:t>、</w:t>
          </w:r>
          <w:r w:rsidRPr="00923C22">
            <w:rPr>
              <w:rFonts w:asciiTheme="minorEastAsia" w:hAnsiTheme="minorEastAsia" w:hint="eastAsia"/>
              <w:kern w:val="0"/>
            </w:rPr>
            <w:t>一行２４文字（全角）で</w:t>
          </w:r>
          <w:r w:rsidR="000979F0" w:rsidRPr="00923C22">
            <w:rPr>
              <w:rFonts w:asciiTheme="minorEastAsia" w:hAnsiTheme="minorEastAsia" w:hint="eastAsia"/>
              <w:kern w:val="0"/>
            </w:rPr>
            <w:t>目的を入力してください。</w:t>
          </w:r>
        </w:p>
        <w:p w:rsidR="007B6B36" w:rsidRPr="00923C22" w:rsidRDefault="00525E46" w:rsidP="007B6B36">
          <w:pPr>
            <w:rPr>
              <w:rFonts w:asciiTheme="minorEastAsia" w:hAnsiTheme="minorEastAsia"/>
            </w:rPr>
          </w:pPr>
        </w:p>
      </w:sdtContent>
    </w:sdt>
    <w:sdt>
      <w:sdtPr>
        <w:rPr>
          <w:rFonts w:asciiTheme="minorEastAsia" w:hAnsiTheme="minorEastAsia" w:hint="eastAsia"/>
        </w:rPr>
        <w:id w:val="-180273276"/>
        <w:placeholder>
          <w:docPart w:val="AF071EA8B8684170A59D027C5C0A10DC"/>
        </w:placeholder>
      </w:sdtPr>
      <w:sdtEndPr>
        <w:rPr>
          <w:rFonts w:asciiTheme="minorHAnsi" w:hAnsiTheme="minorHAnsi"/>
        </w:rPr>
      </w:sdtEndPr>
      <w:sdtContent>
        <w:p w:rsidR="00022590" w:rsidRDefault="00022590" w:rsidP="00022590">
          <w:pPr>
            <w:rPr>
              <w:kern w:val="0"/>
            </w:rPr>
          </w:pPr>
          <w:r>
            <w:rPr>
              <w:rFonts w:hint="eastAsia"/>
              <w:kern w:val="0"/>
            </w:rPr>
            <w:t>【方法</w:t>
          </w:r>
          <w:r w:rsidRPr="00F7762C">
            <w:rPr>
              <w:rFonts w:hint="eastAsia"/>
              <w:kern w:val="0"/>
            </w:rPr>
            <w:t>】</w:t>
          </w:r>
        </w:p>
        <w:p w:rsidR="00022590" w:rsidRDefault="000979F0" w:rsidP="00022590">
          <w:pPr>
            <w:rPr>
              <w:kern w:val="0"/>
            </w:rPr>
          </w:pPr>
          <w:r w:rsidRPr="007A1889">
            <w:rPr>
              <w:rFonts w:hint="eastAsia"/>
              <w:kern w:val="0"/>
            </w:rPr>
            <w:lastRenderedPageBreak/>
            <w:t>ここをクリック</w:t>
          </w:r>
          <w:r>
            <w:rPr>
              <w:rFonts w:hint="eastAsia"/>
              <w:kern w:val="0"/>
            </w:rPr>
            <w:t>し、一行２４文字（全角）で方法を入力してください。</w:t>
          </w:r>
        </w:p>
        <w:p w:rsidR="00022590" w:rsidRDefault="00525E46" w:rsidP="00022590"/>
      </w:sdtContent>
    </w:sdt>
    <w:sdt>
      <w:sdtPr>
        <w:rPr>
          <w:rFonts w:hint="eastAsia"/>
        </w:rPr>
        <w:id w:val="-716048772"/>
        <w:placeholder>
          <w:docPart w:val="8E14940F37C74C3C9505930D696EA900"/>
        </w:placeholder>
      </w:sdtPr>
      <w:sdtEndPr/>
      <w:sdtContent>
        <w:p w:rsidR="00022590" w:rsidRPr="00923C22" w:rsidRDefault="00022590" w:rsidP="00022590">
          <w:pPr>
            <w:rPr>
              <w:rFonts w:asciiTheme="minorEastAsia" w:hAnsiTheme="minorEastAsia"/>
              <w:kern w:val="0"/>
            </w:rPr>
          </w:pPr>
          <w:r w:rsidRPr="00923C22">
            <w:rPr>
              <w:rFonts w:asciiTheme="minorEastAsia" w:hAnsiTheme="minorEastAsia" w:hint="eastAsia"/>
              <w:kern w:val="0"/>
            </w:rPr>
            <w:t>【結果】</w:t>
          </w:r>
        </w:p>
        <w:p w:rsidR="00923C22" w:rsidRDefault="000979F0" w:rsidP="00022590">
          <w:pPr>
            <w:rPr>
              <w:rFonts w:asciiTheme="minorEastAsia" w:hAnsiTheme="minorEastAsia"/>
              <w:kern w:val="0"/>
            </w:rPr>
          </w:pPr>
          <w:r w:rsidRPr="00923C22">
            <w:rPr>
              <w:rFonts w:asciiTheme="minorEastAsia" w:hAnsiTheme="minorEastAsia" w:hint="eastAsia"/>
              <w:kern w:val="0"/>
            </w:rPr>
            <w:t>ここをクリックし、一行２４文字（全角）で結果を入力してください。</w:t>
          </w:r>
        </w:p>
        <w:p w:rsidR="00E464E9" w:rsidRPr="00923C22" w:rsidRDefault="00525E46" w:rsidP="00022590">
          <w:pPr>
            <w:rPr>
              <w:rFonts w:asciiTheme="minorEastAsia" w:hAnsiTheme="minorEastAsia"/>
              <w:kern w:val="0"/>
            </w:rPr>
          </w:pPr>
        </w:p>
      </w:sdtContent>
    </w:sdt>
    <w:sdt>
      <w:sdtPr>
        <w:rPr>
          <w:rFonts w:asciiTheme="minorEastAsia" w:hAnsiTheme="minorEastAsia" w:hint="eastAsia"/>
        </w:rPr>
        <w:id w:val="2070612287"/>
        <w:placeholder>
          <w:docPart w:val="2115AEC4AB414307BC9898D38B55B409"/>
        </w:placeholder>
      </w:sdtPr>
      <w:sdtEndPr/>
      <w:sdtContent>
        <w:p w:rsidR="00022590" w:rsidRPr="00923C22" w:rsidRDefault="00022590" w:rsidP="00022590">
          <w:pPr>
            <w:rPr>
              <w:rFonts w:asciiTheme="minorEastAsia" w:hAnsiTheme="minorEastAsia"/>
              <w:kern w:val="0"/>
            </w:rPr>
          </w:pPr>
          <w:r w:rsidRPr="00923C22">
            <w:rPr>
              <w:rFonts w:asciiTheme="minorEastAsia" w:hAnsiTheme="minorEastAsia" w:hint="eastAsia"/>
              <w:kern w:val="0"/>
            </w:rPr>
            <w:t>【考察】</w:t>
          </w:r>
        </w:p>
        <w:p w:rsidR="006D5404" w:rsidRDefault="000979F0" w:rsidP="000979F0">
          <w:pPr>
            <w:rPr>
              <w:rFonts w:asciiTheme="minorEastAsia" w:hAnsiTheme="minorEastAsia"/>
              <w:kern w:val="0"/>
            </w:rPr>
          </w:pPr>
          <w:r w:rsidRPr="00923C22">
            <w:rPr>
              <w:rFonts w:asciiTheme="minorEastAsia" w:hAnsiTheme="minorEastAsia" w:hint="eastAsia"/>
              <w:kern w:val="0"/>
            </w:rPr>
            <w:t>ここをクリックし、一行２４文字（全角）で考察を入力してください。</w:t>
          </w:r>
        </w:p>
        <w:p w:rsidR="008E4C3C" w:rsidRPr="008E4C3C" w:rsidRDefault="00525E46" w:rsidP="008E4C3C">
          <w:pPr>
            <w:rPr>
              <w:rFonts w:asciiTheme="minorEastAsia" w:hAnsiTheme="minorEastAsia"/>
            </w:rPr>
          </w:pPr>
        </w:p>
      </w:sdtContent>
    </w:sdt>
    <w:sdt>
      <w:sdtPr>
        <w:rPr>
          <w:rFonts w:hint="eastAsia"/>
        </w:rPr>
        <w:id w:val="-2090763481"/>
        <w:placeholder>
          <w:docPart w:val="CCD69D1114AC45F58D46273A9EC3244C"/>
        </w:placeholder>
      </w:sdtPr>
      <w:sdtEndPr>
        <w:rPr>
          <w:rFonts w:asciiTheme="minorEastAsia" w:hAnsiTheme="minorEastAsia"/>
        </w:rPr>
      </w:sdtEndPr>
      <w:sdtContent>
        <w:p w:rsidR="008E4C3C" w:rsidRPr="00054A74" w:rsidRDefault="008E4C3C" w:rsidP="008E4C3C">
          <w:pPr>
            <w:rPr>
              <w:rFonts w:asciiTheme="minorEastAsia" w:hAnsiTheme="minorEastAsia"/>
            </w:rPr>
          </w:pPr>
          <w:r w:rsidRPr="00054A74">
            <w:rPr>
              <w:rFonts w:asciiTheme="minorEastAsia" w:hAnsiTheme="minorEastAsia" w:hint="eastAsia"/>
            </w:rPr>
            <w:t>【結語】</w:t>
          </w:r>
        </w:p>
        <w:p w:rsidR="008E4C3C" w:rsidRPr="00054A74" w:rsidRDefault="00054A74" w:rsidP="008E4C3C">
          <w:pPr>
            <w:rPr>
              <w:rFonts w:asciiTheme="minorEastAsia" w:hAnsiTheme="minorEastAsia"/>
              <w:kern w:val="0"/>
            </w:rPr>
          </w:pPr>
          <w:r w:rsidRPr="00054A74">
            <w:rPr>
              <w:rFonts w:asciiTheme="minorEastAsia" w:hAnsiTheme="minorEastAsia" w:hint="eastAsia"/>
              <w:kern w:val="0"/>
            </w:rPr>
            <w:t>ここをクリックし、一行２４文字（全角）で結語</w:t>
          </w:r>
          <w:r w:rsidR="008E4C3C" w:rsidRPr="00054A74">
            <w:rPr>
              <w:rFonts w:asciiTheme="minorEastAsia" w:hAnsiTheme="minorEastAsia" w:hint="eastAsia"/>
              <w:kern w:val="0"/>
            </w:rPr>
            <w:t>を入力してください。</w:t>
          </w:r>
        </w:p>
        <w:p w:rsidR="008E4C3C" w:rsidRPr="008E4C3C" w:rsidRDefault="00525E46" w:rsidP="008E4C3C">
          <w:pPr>
            <w:rPr>
              <w:rFonts w:asciiTheme="minorEastAsia" w:hAnsiTheme="minorEastAsia"/>
              <w:color w:val="FF0000"/>
              <w:kern w:val="0"/>
            </w:rPr>
          </w:pPr>
        </w:p>
      </w:sdtContent>
    </w:sdt>
    <w:p w:rsidR="008E4C3C" w:rsidRDefault="008E4C3C" w:rsidP="008E4C3C"/>
    <w:p w:rsidR="008E4C3C" w:rsidRDefault="008E4C3C" w:rsidP="008E4C3C"/>
    <w:p w:rsidR="008E4C3C" w:rsidRDefault="008E4C3C" w:rsidP="008E4C3C"/>
    <w:p w:rsidR="008E4C3C" w:rsidRPr="00054A74" w:rsidRDefault="008E4C3C" w:rsidP="008E4C3C">
      <w:pPr>
        <w:rPr>
          <w:b/>
        </w:rPr>
      </w:pPr>
      <w:r w:rsidRPr="00054A74">
        <w:rPr>
          <w:rFonts w:hint="eastAsia"/>
          <w:b/>
        </w:rPr>
        <w:t>抄録投稿説明</w:t>
      </w:r>
      <w:r w:rsidR="0023149E" w:rsidRPr="00054A74">
        <w:rPr>
          <w:rFonts w:hint="eastAsia"/>
          <w:b/>
        </w:rPr>
        <w:t>②</w:t>
      </w:r>
    </w:p>
    <w:p w:rsidR="008E4C3C" w:rsidRPr="00054A74" w:rsidRDefault="0023149E" w:rsidP="0023149E">
      <w:r w:rsidRPr="00054A74">
        <w:rPr>
          <w:rFonts w:hint="eastAsia"/>
        </w:rPr>
        <w:t>症例報告</w:t>
      </w:r>
      <w:r w:rsidR="008E4C3C" w:rsidRPr="00054A74">
        <w:rPr>
          <w:rFonts w:hint="eastAsia"/>
        </w:rPr>
        <w:t>抄録は、</w:t>
      </w:r>
      <w:r w:rsidRPr="00054A74">
        <w:rPr>
          <w:rFonts w:hint="eastAsia"/>
        </w:rPr>
        <w:t>【目的】【症例】【現病歴】【所見】【評価】【治療・経過】【考察】【結語】に分けて、記載してください。一行２４</w:t>
      </w:r>
      <w:r w:rsidR="008E4C3C" w:rsidRPr="00054A74">
        <w:rPr>
          <w:rFonts w:hint="eastAsia"/>
        </w:rPr>
        <w:t>文字、</w:t>
      </w:r>
      <w:r w:rsidRPr="00054A74">
        <w:rPr>
          <w:rFonts w:hint="eastAsia"/>
        </w:rPr>
        <w:t>３４</w:t>
      </w:r>
      <w:r w:rsidR="008E4C3C" w:rsidRPr="00054A74">
        <w:rPr>
          <w:rFonts w:hint="eastAsia"/>
        </w:rPr>
        <w:t>行（全文８００文字以内）でのご投稿をお願いします。（漢字、ひらがな、カタカナは全角入力。英語、数字、記号は半角入力してください。）</w:t>
      </w:r>
    </w:p>
    <w:p w:rsidR="008E4C3C" w:rsidRPr="00054A74" w:rsidRDefault="008E4C3C" w:rsidP="008E4C3C"/>
    <w:sdt>
      <w:sdtPr>
        <w:rPr>
          <w:rFonts w:hint="eastAsia"/>
        </w:rPr>
        <w:id w:val="-1871912334"/>
        <w:placeholder>
          <w:docPart w:val="3BF5244CEE4243789D513F394B766ACC"/>
        </w:placeholder>
      </w:sdtPr>
      <w:sdtEndPr>
        <w:rPr>
          <w:rFonts w:asciiTheme="minorEastAsia" w:hAnsiTheme="minorEastAsia"/>
        </w:rPr>
      </w:sdtEndPr>
      <w:sdtContent>
        <w:p w:rsidR="008E4C3C" w:rsidRPr="00054A74" w:rsidRDefault="008E4C3C" w:rsidP="008E4C3C">
          <w:pPr>
            <w:rPr>
              <w:rFonts w:asciiTheme="minorEastAsia" w:hAnsiTheme="minorEastAsia"/>
              <w:kern w:val="0"/>
            </w:rPr>
          </w:pPr>
          <w:r w:rsidRPr="00054A74">
            <w:rPr>
              <w:rFonts w:asciiTheme="minorEastAsia" w:hAnsiTheme="minorEastAsia" w:hint="eastAsia"/>
              <w:kern w:val="0"/>
            </w:rPr>
            <w:t>【目的】</w:t>
          </w:r>
        </w:p>
        <w:p w:rsidR="008E4C3C" w:rsidRPr="00054A74" w:rsidRDefault="008E4C3C" w:rsidP="008E4C3C">
          <w:pPr>
            <w:rPr>
              <w:rFonts w:asciiTheme="minorEastAsia" w:hAnsiTheme="minorEastAsia"/>
            </w:rPr>
          </w:pPr>
          <w:r w:rsidRPr="00054A74">
            <w:rPr>
              <w:rFonts w:asciiTheme="minorEastAsia" w:hAnsiTheme="minorEastAsia" w:hint="eastAsia"/>
              <w:kern w:val="0"/>
            </w:rPr>
            <w:t>ここをクリックし、一行２４文字（全角）で目的を入力してください。</w:t>
          </w:r>
        </w:p>
        <w:p w:rsidR="008E4C3C" w:rsidRPr="00054A74" w:rsidRDefault="00525E46" w:rsidP="008E4C3C">
          <w:pPr>
            <w:rPr>
              <w:rFonts w:asciiTheme="minorEastAsia" w:hAnsiTheme="minorEastAsia"/>
            </w:rPr>
          </w:pPr>
        </w:p>
      </w:sdtContent>
    </w:sdt>
    <w:sdt>
      <w:sdtPr>
        <w:rPr>
          <w:rFonts w:asciiTheme="minorEastAsia" w:hAnsiTheme="minorEastAsia" w:hint="eastAsia"/>
        </w:rPr>
        <w:id w:val="-1670238327"/>
        <w:placeholder>
          <w:docPart w:val="7F1EB0D07A7E4981A39FDC12AD28E179"/>
        </w:placeholder>
      </w:sdtPr>
      <w:sdtEndPr>
        <w:rPr>
          <w:rFonts w:asciiTheme="minorHAnsi" w:hAnsiTheme="minorHAnsi"/>
        </w:rPr>
      </w:sdtEndPr>
      <w:sdtContent>
        <w:p w:rsidR="008E4C3C" w:rsidRPr="00054A74" w:rsidRDefault="0023149E" w:rsidP="008E4C3C">
          <w:pPr>
            <w:rPr>
              <w:kern w:val="0"/>
            </w:rPr>
          </w:pPr>
          <w:r w:rsidRPr="00054A74">
            <w:rPr>
              <w:rFonts w:hint="eastAsia"/>
            </w:rPr>
            <w:t>【症例】</w:t>
          </w:r>
        </w:p>
        <w:p w:rsidR="008E4C3C" w:rsidRPr="00054A74" w:rsidRDefault="008E4C3C" w:rsidP="008E4C3C">
          <w:pPr>
            <w:rPr>
              <w:kern w:val="0"/>
            </w:rPr>
          </w:pPr>
          <w:r w:rsidRPr="00054A74">
            <w:rPr>
              <w:rFonts w:hint="eastAsia"/>
              <w:kern w:val="0"/>
            </w:rPr>
            <w:t>ここをクリックし、一行２４文字（全角）で</w:t>
          </w:r>
          <w:r w:rsidR="001E7C51" w:rsidRPr="00054A74">
            <w:rPr>
              <w:rFonts w:hint="eastAsia"/>
            </w:rPr>
            <w:t>症例</w:t>
          </w:r>
          <w:r w:rsidRPr="00054A74">
            <w:rPr>
              <w:rFonts w:hint="eastAsia"/>
              <w:kern w:val="0"/>
            </w:rPr>
            <w:t>を入力してください。</w:t>
          </w:r>
        </w:p>
        <w:p w:rsidR="008E4C3C" w:rsidRPr="00054A74" w:rsidRDefault="00525E46" w:rsidP="008E4C3C"/>
      </w:sdtContent>
    </w:sdt>
    <w:sdt>
      <w:sdtPr>
        <w:rPr>
          <w:rFonts w:hint="eastAsia"/>
        </w:rPr>
        <w:id w:val="-463037939"/>
        <w:placeholder>
          <w:docPart w:val="498FBBE9A68F451AA7561D120CA73A75"/>
        </w:placeholder>
      </w:sdtPr>
      <w:sdtEndPr/>
      <w:sdtContent>
        <w:p w:rsidR="008E4C3C" w:rsidRPr="00054A74" w:rsidRDefault="0023149E" w:rsidP="008E4C3C">
          <w:pPr>
            <w:rPr>
              <w:rFonts w:asciiTheme="minorEastAsia" w:hAnsiTheme="minorEastAsia"/>
              <w:kern w:val="0"/>
            </w:rPr>
          </w:pPr>
          <w:r w:rsidRPr="00054A74">
            <w:rPr>
              <w:rFonts w:hint="eastAsia"/>
            </w:rPr>
            <w:t>【現病歴】</w:t>
          </w:r>
        </w:p>
        <w:p w:rsidR="008E4C3C" w:rsidRPr="00054A74" w:rsidRDefault="008E4C3C" w:rsidP="008E4C3C">
          <w:pPr>
            <w:rPr>
              <w:rFonts w:asciiTheme="minorEastAsia" w:hAnsiTheme="minorEastAsia"/>
              <w:kern w:val="0"/>
            </w:rPr>
          </w:pPr>
          <w:r w:rsidRPr="00054A74">
            <w:rPr>
              <w:rFonts w:asciiTheme="minorEastAsia" w:hAnsiTheme="minorEastAsia" w:hint="eastAsia"/>
              <w:kern w:val="0"/>
            </w:rPr>
            <w:t>ここをクリックし、一行２４文字（全角）で</w:t>
          </w:r>
          <w:r w:rsidR="001E7C51" w:rsidRPr="00054A74">
            <w:rPr>
              <w:rFonts w:hint="eastAsia"/>
            </w:rPr>
            <w:t>現病歴</w:t>
          </w:r>
          <w:r w:rsidRPr="00054A74">
            <w:rPr>
              <w:rFonts w:asciiTheme="minorEastAsia" w:hAnsiTheme="minorEastAsia" w:hint="eastAsia"/>
              <w:kern w:val="0"/>
            </w:rPr>
            <w:t>を入力してください。</w:t>
          </w:r>
        </w:p>
        <w:p w:rsidR="008E4C3C" w:rsidRPr="00054A74" w:rsidRDefault="00525E46" w:rsidP="008E4C3C">
          <w:pPr>
            <w:rPr>
              <w:rFonts w:asciiTheme="minorEastAsia" w:hAnsiTheme="minorEastAsia"/>
              <w:kern w:val="0"/>
            </w:rPr>
          </w:pPr>
        </w:p>
      </w:sdtContent>
    </w:sdt>
    <w:sdt>
      <w:sdtPr>
        <w:rPr>
          <w:rFonts w:asciiTheme="minorEastAsia" w:hAnsiTheme="minorEastAsia" w:hint="eastAsia"/>
        </w:rPr>
        <w:id w:val="1116415287"/>
        <w:placeholder>
          <w:docPart w:val="1DC527337C8E490DA114D18A242CD01C"/>
        </w:placeholder>
      </w:sdtPr>
      <w:sdtEndPr>
        <w:rPr>
          <w:color w:val="FF0000"/>
        </w:rPr>
      </w:sdtEndPr>
      <w:sdtContent>
        <w:p w:rsidR="008E4C3C" w:rsidRPr="00054A74" w:rsidRDefault="0023149E" w:rsidP="008E4C3C">
          <w:pPr>
            <w:rPr>
              <w:rFonts w:asciiTheme="minorEastAsia" w:hAnsiTheme="minorEastAsia"/>
              <w:kern w:val="0"/>
            </w:rPr>
          </w:pPr>
          <w:r w:rsidRPr="00054A74">
            <w:rPr>
              <w:rFonts w:hint="eastAsia"/>
            </w:rPr>
            <w:t>【所見】</w:t>
          </w:r>
        </w:p>
        <w:p w:rsidR="008E4C3C" w:rsidRPr="00054A74" w:rsidRDefault="008E4C3C" w:rsidP="008E4C3C">
          <w:pPr>
            <w:rPr>
              <w:rFonts w:asciiTheme="minorEastAsia" w:hAnsiTheme="minorEastAsia"/>
              <w:kern w:val="0"/>
            </w:rPr>
          </w:pPr>
          <w:r w:rsidRPr="00054A74">
            <w:rPr>
              <w:rFonts w:asciiTheme="minorEastAsia" w:hAnsiTheme="minorEastAsia" w:hint="eastAsia"/>
              <w:kern w:val="0"/>
            </w:rPr>
            <w:t>ここをクリックし、一行２４文字（全角）で</w:t>
          </w:r>
          <w:r w:rsidR="001E7C51" w:rsidRPr="00054A74">
            <w:rPr>
              <w:rFonts w:hint="eastAsia"/>
            </w:rPr>
            <w:t>所見</w:t>
          </w:r>
          <w:r w:rsidRPr="00054A74">
            <w:rPr>
              <w:rFonts w:asciiTheme="minorEastAsia" w:hAnsiTheme="minorEastAsia" w:hint="eastAsia"/>
              <w:kern w:val="0"/>
            </w:rPr>
            <w:t>を入力してください。</w:t>
          </w:r>
        </w:p>
        <w:p w:rsidR="008E4C3C" w:rsidRPr="0023149E" w:rsidRDefault="00525E46" w:rsidP="008E4C3C">
          <w:pPr>
            <w:rPr>
              <w:rFonts w:asciiTheme="minorEastAsia" w:hAnsiTheme="minorEastAsia"/>
              <w:color w:val="FF0000"/>
            </w:rPr>
          </w:pPr>
        </w:p>
      </w:sdtContent>
    </w:sdt>
    <w:sdt>
      <w:sdtPr>
        <w:rPr>
          <w:rFonts w:hint="eastAsia"/>
          <w:color w:val="FF0000"/>
        </w:rPr>
        <w:id w:val="-234171695"/>
        <w:placeholder>
          <w:docPart w:val="560BF1D9455840D2984037C99A0C79FA"/>
        </w:placeholder>
      </w:sdtPr>
      <w:sdtEndPr>
        <w:rPr>
          <w:rFonts w:asciiTheme="minorEastAsia" w:hAnsiTheme="minorEastAsia"/>
          <w:color w:val="auto"/>
        </w:rPr>
      </w:sdtEndPr>
      <w:sdtContent>
        <w:p w:rsidR="008E4C3C" w:rsidRPr="00054A74" w:rsidRDefault="0023149E" w:rsidP="008E4C3C">
          <w:pPr>
            <w:rPr>
              <w:rFonts w:asciiTheme="minorEastAsia" w:hAnsiTheme="minorEastAsia"/>
            </w:rPr>
          </w:pPr>
          <w:r w:rsidRPr="00054A74">
            <w:rPr>
              <w:rFonts w:hint="eastAsia"/>
            </w:rPr>
            <w:t>【評価】</w:t>
          </w:r>
        </w:p>
        <w:p w:rsidR="008E4C3C" w:rsidRPr="00054A74" w:rsidRDefault="008E4C3C" w:rsidP="008E4C3C">
          <w:pPr>
            <w:rPr>
              <w:rFonts w:asciiTheme="minorEastAsia" w:hAnsiTheme="minorEastAsia"/>
              <w:kern w:val="0"/>
            </w:rPr>
          </w:pPr>
          <w:r w:rsidRPr="00054A74">
            <w:rPr>
              <w:rFonts w:asciiTheme="minorEastAsia" w:hAnsiTheme="minorEastAsia" w:hint="eastAsia"/>
              <w:kern w:val="0"/>
            </w:rPr>
            <w:t>ここをクリックし、一行２４文字（全角）で</w:t>
          </w:r>
          <w:r w:rsidR="001E7C51" w:rsidRPr="00054A74">
            <w:rPr>
              <w:rFonts w:hint="eastAsia"/>
            </w:rPr>
            <w:t>評価</w:t>
          </w:r>
          <w:r w:rsidRPr="00054A74">
            <w:rPr>
              <w:rFonts w:asciiTheme="minorEastAsia" w:hAnsiTheme="minorEastAsia" w:hint="eastAsia"/>
              <w:kern w:val="0"/>
            </w:rPr>
            <w:t>を入力してください。</w:t>
          </w:r>
        </w:p>
        <w:p w:rsidR="008E4C3C" w:rsidRPr="00054A74" w:rsidRDefault="00525E46" w:rsidP="008E4C3C">
          <w:pPr>
            <w:rPr>
              <w:rFonts w:asciiTheme="minorEastAsia" w:hAnsiTheme="minorEastAsia"/>
              <w:kern w:val="0"/>
            </w:rPr>
          </w:pPr>
        </w:p>
      </w:sdtContent>
    </w:sdt>
    <w:sdt>
      <w:sdtPr>
        <w:rPr>
          <w:rFonts w:asciiTheme="minorEastAsia" w:hAnsiTheme="minorEastAsia" w:hint="eastAsia"/>
        </w:rPr>
        <w:id w:val="387766151"/>
        <w:placeholder>
          <w:docPart w:val="1D6C55D1DE2C43AD938F7C8D5B7D8737"/>
        </w:placeholder>
      </w:sdtPr>
      <w:sdtEndPr>
        <w:rPr>
          <w:rFonts w:asciiTheme="minorHAnsi" w:hAnsiTheme="minorHAnsi"/>
        </w:rPr>
      </w:sdtEndPr>
      <w:sdtContent>
        <w:p w:rsidR="008E4C3C" w:rsidRPr="00054A74" w:rsidRDefault="0023149E" w:rsidP="008E4C3C">
          <w:pPr>
            <w:rPr>
              <w:rFonts w:asciiTheme="minorEastAsia" w:hAnsiTheme="minorEastAsia"/>
            </w:rPr>
          </w:pPr>
          <w:r w:rsidRPr="00054A74">
            <w:rPr>
              <w:rFonts w:hint="eastAsia"/>
            </w:rPr>
            <w:t>【治療・経過】</w:t>
          </w:r>
        </w:p>
        <w:p w:rsidR="0023149E" w:rsidRPr="00054A74" w:rsidRDefault="008E4C3C" w:rsidP="0023149E">
          <w:pPr>
            <w:rPr>
              <w:rFonts w:asciiTheme="minorEastAsia" w:hAnsiTheme="minorEastAsia"/>
              <w:kern w:val="0"/>
            </w:rPr>
          </w:pPr>
          <w:r w:rsidRPr="00054A74">
            <w:rPr>
              <w:rFonts w:asciiTheme="minorEastAsia" w:hAnsiTheme="minorEastAsia" w:hint="eastAsia"/>
              <w:kern w:val="0"/>
            </w:rPr>
            <w:t>ここをクリックし、一行２４文字（全角）で</w:t>
          </w:r>
          <w:r w:rsidR="001E7C51" w:rsidRPr="00054A74">
            <w:rPr>
              <w:rFonts w:hint="eastAsia"/>
            </w:rPr>
            <w:t>治療・経過</w:t>
          </w:r>
          <w:r w:rsidRPr="00054A74">
            <w:rPr>
              <w:rFonts w:asciiTheme="minorEastAsia" w:hAnsiTheme="minorEastAsia" w:hint="eastAsia"/>
              <w:kern w:val="0"/>
            </w:rPr>
            <w:t>を入力してください。</w:t>
          </w:r>
        </w:p>
        <w:p w:rsidR="0023149E" w:rsidRPr="00054A74" w:rsidRDefault="00525E46" w:rsidP="0023149E">
          <w:pPr>
            <w:rPr>
              <w:rFonts w:asciiTheme="minorEastAsia" w:hAnsiTheme="minorEastAsia"/>
              <w:kern w:val="0"/>
            </w:rPr>
          </w:pPr>
        </w:p>
      </w:sdtContent>
    </w:sdt>
    <w:sdt>
      <w:sdtPr>
        <w:rPr>
          <w:rFonts w:hint="eastAsia"/>
        </w:rPr>
        <w:id w:val="1104547892"/>
      </w:sdtPr>
      <w:sdtEndPr>
        <w:rPr>
          <w:rFonts w:asciiTheme="minorEastAsia" w:hAnsiTheme="minorEastAsia"/>
        </w:rPr>
      </w:sdtEndPr>
      <w:sdtContent>
        <w:p w:rsidR="0023149E" w:rsidRPr="00054A74" w:rsidRDefault="0023149E" w:rsidP="0023149E">
          <w:pPr>
            <w:rPr>
              <w:rFonts w:asciiTheme="minorEastAsia" w:hAnsiTheme="minorEastAsia"/>
              <w:kern w:val="0"/>
            </w:rPr>
          </w:pPr>
          <w:r w:rsidRPr="00054A74">
            <w:rPr>
              <w:rFonts w:hint="eastAsia"/>
            </w:rPr>
            <w:t>【考察】</w:t>
          </w:r>
        </w:p>
        <w:p w:rsidR="0023149E" w:rsidRPr="00054A74" w:rsidRDefault="0023149E" w:rsidP="0023149E">
          <w:pPr>
            <w:rPr>
              <w:rFonts w:asciiTheme="minorEastAsia" w:hAnsiTheme="minorEastAsia"/>
            </w:rPr>
          </w:pPr>
          <w:r w:rsidRPr="00054A74">
            <w:rPr>
              <w:rFonts w:asciiTheme="minorEastAsia" w:hAnsiTheme="minorEastAsia" w:hint="eastAsia"/>
              <w:kern w:val="0"/>
            </w:rPr>
            <w:t>ここをクリックし、一行２４文字（全角）で</w:t>
          </w:r>
          <w:r w:rsidR="001E7C51" w:rsidRPr="00054A74">
            <w:rPr>
              <w:rFonts w:hint="eastAsia"/>
            </w:rPr>
            <w:t>考察</w:t>
          </w:r>
          <w:r w:rsidRPr="00054A74">
            <w:rPr>
              <w:rFonts w:asciiTheme="minorEastAsia" w:hAnsiTheme="minorEastAsia" w:hint="eastAsia"/>
              <w:kern w:val="0"/>
            </w:rPr>
            <w:t>を入力してください。</w:t>
          </w:r>
        </w:p>
        <w:p w:rsidR="0023149E" w:rsidRPr="00054A74" w:rsidRDefault="00525E46" w:rsidP="0023149E">
          <w:pPr>
            <w:rPr>
              <w:rFonts w:asciiTheme="minorEastAsia" w:hAnsiTheme="minorEastAsia"/>
            </w:rPr>
          </w:pPr>
        </w:p>
      </w:sdtContent>
    </w:sdt>
    <w:sdt>
      <w:sdtPr>
        <w:rPr>
          <w:rFonts w:asciiTheme="minorEastAsia" w:hAnsiTheme="minorEastAsia" w:hint="eastAsia"/>
        </w:rPr>
        <w:id w:val="-599873550"/>
      </w:sdtPr>
      <w:sdtEndPr>
        <w:rPr>
          <w:rFonts w:asciiTheme="minorHAnsi" w:hAnsiTheme="minorHAnsi"/>
        </w:rPr>
      </w:sdtEndPr>
      <w:sdtContent>
        <w:p w:rsidR="0023149E" w:rsidRPr="00054A74" w:rsidRDefault="0023149E" w:rsidP="0023149E">
          <w:pPr>
            <w:rPr>
              <w:kern w:val="0"/>
            </w:rPr>
          </w:pPr>
          <w:r w:rsidRPr="00054A74">
            <w:rPr>
              <w:rFonts w:hint="eastAsia"/>
            </w:rPr>
            <w:t>【結語】</w:t>
          </w:r>
        </w:p>
        <w:p w:rsidR="0023149E" w:rsidRPr="00054A74" w:rsidRDefault="0023149E" w:rsidP="0023149E">
          <w:pPr>
            <w:rPr>
              <w:kern w:val="0"/>
            </w:rPr>
          </w:pPr>
          <w:r w:rsidRPr="00054A74">
            <w:rPr>
              <w:rFonts w:hint="eastAsia"/>
              <w:kern w:val="0"/>
            </w:rPr>
            <w:t>ここをクリックし、一行２４文字（</w:t>
          </w:r>
          <w:r w:rsidR="00525E46">
            <w:rPr>
              <w:rFonts w:hint="eastAsia"/>
              <w:kern w:val="0"/>
            </w:rPr>
            <w:t>全角</w:t>
          </w:r>
          <w:r w:rsidRPr="00054A74">
            <w:rPr>
              <w:rFonts w:hint="eastAsia"/>
              <w:kern w:val="0"/>
            </w:rPr>
            <w:t>）で</w:t>
          </w:r>
          <w:r w:rsidR="00525E46" w:rsidRPr="00054A74">
            <w:rPr>
              <w:rFonts w:hint="eastAsia"/>
            </w:rPr>
            <w:t>結語</w:t>
          </w:r>
          <w:r w:rsidRPr="00054A74">
            <w:rPr>
              <w:rFonts w:hint="eastAsia"/>
              <w:kern w:val="0"/>
            </w:rPr>
            <w:t>を</w:t>
          </w:r>
          <w:r w:rsidR="00525E46">
            <w:rPr>
              <w:rFonts w:hint="eastAsia"/>
              <w:kern w:val="0"/>
            </w:rPr>
            <w:t>入力</w:t>
          </w:r>
          <w:r w:rsidRPr="00054A74">
            <w:rPr>
              <w:rFonts w:hint="eastAsia"/>
              <w:kern w:val="0"/>
            </w:rPr>
            <w:t>してください。</w:t>
          </w:r>
        </w:p>
        <w:p w:rsidR="0023149E" w:rsidRPr="00054A74" w:rsidRDefault="00525E46" w:rsidP="0023149E"/>
      </w:sdtContent>
    </w:sdt>
    <w:p w:rsidR="008E4C3C" w:rsidRPr="00054A74" w:rsidRDefault="008E4C3C" w:rsidP="008E4C3C">
      <w:pPr>
        <w:rPr>
          <w:rFonts w:asciiTheme="minorEastAsia" w:hAnsiTheme="minorEastAsia"/>
          <w:kern w:val="0"/>
        </w:rPr>
      </w:pPr>
      <w:bookmarkStart w:id="0" w:name="_GoBack"/>
      <w:bookmarkEnd w:id="0"/>
    </w:p>
    <w:sectPr w:rsidR="008E4C3C" w:rsidRPr="00054A74" w:rsidSect="000979F0">
      <w:pgSz w:w="11906" w:h="16838"/>
      <w:pgMar w:top="709" w:right="5102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EC8" w:rsidRDefault="00356EC8" w:rsidP="00CD4AA9">
      <w:r>
        <w:separator/>
      </w:r>
    </w:p>
  </w:endnote>
  <w:endnote w:type="continuationSeparator" w:id="0">
    <w:p w:rsidR="00356EC8" w:rsidRDefault="00356EC8" w:rsidP="00CD4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EC8" w:rsidRDefault="00356EC8" w:rsidP="00CD4AA9">
      <w:r>
        <w:separator/>
      </w:r>
    </w:p>
  </w:footnote>
  <w:footnote w:type="continuationSeparator" w:id="0">
    <w:p w:rsidR="00356EC8" w:rsidRDefault="00356EC8" w:rsidP="00CD4A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869"/>
    <w:rsid w:val="00000A88"/>
    <w:rsid w:val="000119E1"/>
    <w:rsid w:val="00022590"/>
    <w:rsid w:val="00041A51"/>
    <w:rsid w:val="00044E0C"/>
    <w:rsid w:val="00044EBD"/>
    <w:rsid w:val="000513AC"/>
    <w:rsid w:val="00054A74"/>
    <w:rsid w:val="000657BB"/>
    <w:rsid w:val="00071F55"/>
    <w:rsid w:val="000731E7"/>
    <w:rsid w:val="0007485F"/>
    <w:rsid w:val="00074E7B"/>
    <w:rsid w:val="00077656"/>
    <w:rsid w:val="000835F3"/>
    <w:rsid w:val="000856C5"/>
    <w:rsid w:val="0009547E"/>
    <w:rsid w:val="000979F0"/>
    <w:rsid w:val="000B183B"/>
    <w:rsid w:val="000B1B7B"/>
    <w:rsid w:val="000C43AC"/>
    <w:rsid w:val="000D1323"/>
    <w:rsid w:val="000D3A54"/>
    <w:rsid w:val="000D5FA1"/>
    <w:rsid w:val="000D65DF"/>
    <w:rsid w:val="000E2C1F"/>
    <w:rsid w:val="000E35F4"/>
    <w:rsid w:val="00105E5B"/>
    <w:rsid w:val="0010751D"/>
    <w:rsid w:val="00110FA9"/>
    <w:rsid w:val="00117C30"/>
    <w:rsid w:val="001211A5"/>
    <w:rsid w:val="0012510E"/>
    <w:rsid w:val="00126DC6"/>
    <w:rsid w:val="00137929"/>
    <w:rsid w:val="00144F66"/>
    <w:rsid w:val="00153A4B"/>
    <w:rsid w:val="001573AB"/>
    <w:rsid w:val="001655EE"/>
    <w:rsid w:val="00171973"/>
    <w:rsid w:val="0017595D"/>
    <w:rsid w:val="0019215E"/>
    <w:rsid w:val="001952E2"/>
    <w:rsid w:val="0019541B"/>
    <w:rsid w:val="001A0546"/>
    <w:rsid w:val="001A7A32"/>
    <w:rsid w:val="001C28AF"/>
    <w:rsid w:val="001E2F68"/>
    <w:rsid w:val="001E37C7"/>
    <w:rsid w:val="001E7C51"/>
    <w:rsid w:val="00203641"/>
    <w:rsid w:val="002116CF"/>
    <w:rsid w:val="002165F4"/>
    <w:rsid w:val="0023149E"/>
    <w:rsid w:val="002341E2"/>
    <w:rsid w:val="00234D16"/>
    <w:rsid w:val="00242EDC"/>
    <w:rsid w:val="0024620C"/>
    <w:rsid w:val="00280AF9"/>
    <w:rsid w:val="00292C66"/>
    <w:rsid w:val="002953E0"/>
    <w:rsid w:val="002971F4"/>
    <w:rsid w:val="002C7557"/>
    <w:rsid w:val="002E728B"/>
    <w:rsid w:val="00301209"/>
    <w:rsid w:val="00304063"/>
    <w:rsid w:val="003054A5"/>
    <w:rsid w:val="0031048C"/>
    <w:rsid w:val="00320509"/>
    <w:rsid w:val="00336D66"/>
    <w:rsid w:val="0034148C"/>
    <w:rsid w:val="00356EC8"/>
    <w:rsid w:val="003635AF"/>
    <w:rsid w:val="00364CC0"/>
    <w:rsid w:val="003719BD"/>
    <w:rsid w:val="0039177C"/>
    <w:rsid w:val="003A26D4"/>
    <w:rsid w:val="003A30B8"/>
    <w:rsid w:val="003A4227"/>
    <w:rsid w:val="003A743B"/>
    <w:rsid w:val="003A7FF8"/>
    <w:rsid w:val="003B0A58"/>
    <w:rsid w:val="003C218E"/>
    <w:rsid w:val="003C3B06"/>
    <w:rsid w:val="003C6E20"/>
    <w:rsid w:val="003D31BB"/>
    <w:rsid w:val="003D382A"/>
    <w:rsid w:val="003D7123"/>
    <w:rsid w:val="003E5570"/>
    <w:rsid w:val="003E7FB0"/>
    <w:rsid w:val="003F01C8"/>
    <w:rsid w:val="004000B6"/>
    <w:rsid w:val="004135D7"/>
    <w:rsid w:val="0042193E"/>
    <w:rsid w:val="00431EC8"/>
    <w:rsid w:val="00445B8F"/>
    <w:rsid w:val="00450DBD"/>
    <w:rsid w:val="00460B19"/>
    <w:rsid w:val="00473AB8"/>
    <w:rsid w:val="00485947"/>
    <w:rsid w:val="004930DB"/>
    <w:rsid w:val="004945D7"/>
    <w:rsid w:val="00495E7A"/>
    <w:rsid w:val="00497BFF"/>
    <w:rsid w:val="004B0958"/>
    <w:rsid w:val="004B4942"/>
    <w:rsid w:val="004C261B"/>
    <w:rsid w:val="004D217F"/>
    <w:rsid w:val="004E37F9"/>
    <w:rsid w:val="004E3AF5"/>
    <w:rsid w:val="004E785C"/>
    <w:rsid w:val="004F7276"/>
    <w:rsid w:val="004F74CA"/>
    <w:rsid w:val="00507DDE"/>
    <w:rsid w:val="00512F4D"/>
    <w:rsid w:val="00514F33"/>
    <w:rsid w:val="00525E46"/>
    <w:rsid w:val="00536896"/>
    <w:rsid w:val="005478B6"/>
    <w:rsid w:val="00550996"/>
    <w:rsid w:val="00551DB3"/>
    <w:rsid w:val="00554B61"/>
    <w:rsid w:val="00554C28"/>
    <w:rsid w:val="005679DB"/>
    <w:rsid w:val="005749DD"/>
    <w:rsid w:val="00590F31"/>
    <w:rsid w:val="00591FB4"/>
    <w:rsid w:val="005B7869"/>
    <w:rsid w:val="005C4557"/>
    <w:rsid w:val="005C5999"/>
    <w:rsid w:val="005C7C03"/>
    <w:rsid w:val="005C7E4A"/>
    <w:rsid w:val="005D2129"/>
    <w:rsid w:val="005D7159"/>
    <w:rsid w:val="005D7D9B"/>
    <w:rsid w:val="005E49D8"/>
    <w:rsid w:val="005F38FF"/>
    <w:rsid w:val="005F76C0"/>
    <w:rsid w:val="006060BD"/>
    <w:rsid w:val="00640FAB"/>
    <w:rsid w:val="00642237"/>
    <w:rsid w:val="0064671F"/>
    <w:rsid w:val="00650620"/>
    <w:rsid w:val="00660269"/>
    <w:rsid w:val="00666DC7"/>
    <w:rsid w:val="00670D41"/>
    <w:rsid w:val="00672FBD"/>
    <w:rsid w:val="00674C94"/>
    <w:rsid w:val="00674DC3"/>
    <w:rsid w:val="00675022"/>
    <w:rsid w:val="00691360"/>
    <w:rsid w:val="00694E2E"/>
    <w:rsid w:val="006973B2"/>
    <w:rsid w:val="006A15D9"/>
    <w:rsid w:val="006B59D2"/>
    <w:rsid w:val="006C0A10"/>
    <w:rsid w:val="006D5404"/>
    <w:rsid w:val="006E1B73"/>
    <w:rsid w:val="00732460"/>
    <w:rsid w:val="00737AEB"/>
    <w:rsid w:val="0075165F"/>
    <w:rsid w:val="00767099"/>
    <w:rsid w:val="00781DE9"/>
    <w:rsid w:val="00787AAF"/>
    <w:rsid w:val="00790C03"/>
    <w:rsid w:val="007978C5"/>
    <w:rsid w:val="007A1388"/>
    <w:rsid w:val="007B5FE8"/>
    <w:rsid w:val="007B6B36"/>
    <w:rsid w:val="007C2224"/>
    <w:rsid w:val="007F0E00"/>
    <w:rsid w:val="007F670A"/>
    <w:rsid w:val="00832A8C"/>
    <w:rsid w:val="008400FE"/>
    <w:rsid w:val="0084722D"/>
    <w:rsid w:val="0085547A"/>
    <w:rsid w:val="00861288"/>
    <w:rsid w:val="0086190A"/>
    <w:rsid w:val="00867884"/>
    <w:rsid w:val="0087324F"/>
    <w:rsid w:val="0089441E"/>
    <w:rsid w:val="008974F5"/>
    <w:rsid w:val="00897819"/>
    <w:rsid w:val="008A420F"/>
    <w:rsid w:val="008B5C76"/>
    <w:rsid w:val="008B78C8"/>
    <w:rsid w:val="008C3471"/>
    <w:rsid w:val="008D11AE"/>
    <w:rsid w:val="008D1AC0"/>
    <w:rsid w:val="008D6229"/>
    <w:rsid w:val="008E01D2"/>
    <w:rsid w:val="008E4C3C"/>
    <w:rsid w:val="008F0C11"/>
    <w:rsid w:val="008F3982"/>
    <w:rsid w:val="0090077E"/>
    <w:rsid w:val="00904225"/>
    <w:rsid w:val="0091647E"/>
    <w:rsid w:val="00923C22"/>
    <w:rsid w:val="00941967"/>
    <w:rsid w:val="0094258D"/>
    <w:rsid w:val="009552E4"/>
    <w:rsid w:val="00967896"/>
    <w:rsid w:val="00970936"/>
    <w:rsid w:val="009942E9"/>
    <w:rsid w:val="0099509A"/>
    <w:rsid w:val="009A06F1"/>
    <w:rsid w:val="009C60D5"/>
    <w:rsid w:val="009C7125"/>
    <w:rsid w:val="009C7A88"/>
    <w:rsid w:val="009D2109"/>
    <w:rsid w:val="009D30B5"/>
    <w:rsid w:val="009E09BD"/>
    <w:rsid w:val="009F7873"/>
    <w:rsid w:val="00A03F5A"/>
    <w:rsid w:val="00A126A3"/>
    <w:rsid w:val="00A203AE"/>
    <w:rsid w:val="00A31CAD"/>
    <w:rsid w:val="00A348F9"/>
    <w:rsid w:val="00A374DD"/>
    <w:rsid w:val="00A61C8F"/>
    <w:rsid w:val="00A739E1"/>
    <w:rsid w:val="00A748DF"/>
    <w:rsid w:val="00A8104D"/>
    <w:rsid w:val="00A93C8A"/>
    <w:rsid w:val="00A97FD9"/>
    <w:rsid w:val="00AA4C6F"/>
    <w:rsid w:val="00AB26BA"/>
    <w:rsid w:val="00AB3159"/>
    <w:rsid w:val="00AC7B9B"/>
    <w:rsid w:val="00AD2D3C"/>
    <w:rsid w:val="00AD53A1"/>
    <w:rsid w:val="00AF10BC"/>
    <w:rsid w:val="00AF27C3"/>
    <w:rsid w:val="00AF3B30"/>
    <w:rsid w:val="00B00F41"/>
    <w:rsid w:val="00B06297"/>
    <w:rsid w:val="00B06DCD"/>
    <w:rsid w:val="00B10FE1"/>
    <w:rsid w:val="00B163E3"/>
    <w:rsid w:val="00B21FA1"/>
    <w:rsid w:val="00B26365"/>
    <w:rsid w:val="00B32272"/>
    <w:rsid w:val="00B371C9"/>
    <w:rsid w:val="00B417E9"/>
    <w:rsid w:val="00B47F8F"/>
    <w:rsid w:val="00B9654D"/>
    <w:rsid w:val="00BA0EA9"/>
    <w:rsid w:val="00BD037A"/>
    <w:rsid w:val="00BE3E93"/>
    <w:rsid w:val="00BE42E4"/>
    <w:rsid w:val="00BE721D"/>
    <w:rsid w:val="00BF1085"/>
    <w:rsid w:val="00C06469"/>
    <w:rsid w:val="00C15511"/>
    <w:rsid w:val="00C20D92"/>
    <w:rsid w:val="00C254CE"/>
    <w:rsid w:val="00C25E18"/>
    <w:rsid w:val="00C32BF0"/>
    <w:rsid w:val="00C42C80"/>
    <w:rsid w:val="00C44383"/>
    <w:rsid w:val="00C85588"/>
    <w:rsid w:val="00C87051"/>
    <w:rsid w:val="00C87AC0"/>
    <w:rsid w:val="00C91BAC"/>
    <w:rsid w:val="00C97672"/>
    <w:rsid w:val="00CA4810"/>
    <w:rsid w:val="00CA7F12"/>
    <w:rsid w:val="00CB4BF5"/>
    <w:rsid w:val="00CC4A20"/>
    <w:rsid w:val="00CC4D73"/>
    <w:rsid w:val="00CC6E9A"/>
    <w:rsid w:val="00CD0F7C"/>
    <w:rsid w:val="00CD1F7E"/>
    <w:rsid w:val="00CD4AA9"/>
    <w:rsid w:val="00CE6147"/>
    <w:rsid w:val="00CE6D01"/>
    <w:rsid w:val="00CE6E10"/>
    <w:rsid w:val="00CF15F9"/>
    <w:rsid w:val="00CF5DCA"/>
    <w:rsid w:val="00D00E78"/>
    <w:rsid w:val="00D10674"/>
    <w:rsid w:val="00D13303"/>
    <w:rsid w:val="00D178DF"/>
    <w:rsid w:val="00D249D6"/>
    <w:rsid w:val="00D25FDC"/>
    <w:rsid w:val="00D3588F"/>
    <w:rsid w:val="00D37AFB"/>
    <w:rsid w:val="00D463D9"/>
    <w:rsid w:val="00D510FC"/>
    <w:rsid w:val="00D56D5E"/>
    <w:rsid w:val="00DB11B7"/>
    <w:rsid w:val="00DB3406"/>
    <w:rsid w:val="00DC5094"/>
    <w:rsid w:val="00DC714F"/>
    <w:rsid w:val="00DD5F2D"/>
    <w:rsid w:val="00DD65E9"/>
    <w:rsid w:val="00DE2B23"/>
    <w:rsid w:val="00DE61A3"/>
    <w:rsid w:val="00DE66CA"/>
    <w:rsid w:val="00DF0057"/>
    <w:rsid w:val="00E03EA7"/>
    <w:rsid w:val="00E20830"/>
    <w:rsid w:val="00E27A55"/>
    <w:rsid w:val="00E31234"/>
    <w:rsid w:val="00E31C1C"/>
    <w:rsid w:val="00E3216F"/>
    <w:rsid w:val="00E464E9"/>
    <w:rsid w:val="00E54C1B"/>
    <w:rsid w:val="00E55AB2"/>
    <w:rsid w:val="00E55D8E"/>
    <w:rsid w:val="00E56049"/>
    <w:rsid w:val="00E5622D"/>
    <w:rsid w:val="00E721D3"/>
    <w:rsid w:val="00E73E6C"/>
    <w:rsid w:val="00E75CB7"/>
    <w:rsid w:val="00E80730"/>
    <w:rsid w:val="00E8444C"/>
    <w:rsid w:val="00E927D4"/>
    <w:rsid w:val="00EA03CD"/>
    <w:rsid w:val="00EA1D5D"/>
    <w:rsid w:val="00EA7436"/>
    <w:rsid w:val="00EB7D3A"/>
    <w:rsid w:val="00EC1C82"/>
    <w:rsid w:val="00EC303B"/>
    <w:rsid w:val="00EC5A99"/>
    <w:rsid w:val="00ED4173"/>
    <w:rsid w:val="00EE795E"/>
    <w:rsid w:val="00F06FF9"/>
    <w:rsid w:val="00F35AC2"/>
    <w:rsid w:val="00F5324F"/>
    <w:rsid w:val="00F53C34"/>
    <w:rsid w:val="00F6493C"/>
    <w:rsid w:val="00F760B6"/>
    <w:rsid w:val="00F7762C"/>
    <w:rsid w:val="00F94B68"/>
    <w:rsid w:val="00FA7482"/>
    <w:rsid w:val="00FB0C84"/>
    <w:rsid w:val="00FB2685"/>
    <w:rsid w:val="00FB31BE"/>
    <w:rsid w:val="00FB3AED"/>
    <w:rsid w:val="00FB544D"/>
    <w:rsid w:val="00FC1D4C"/>
    <w:rsid w:val="00FD5F99"/>
    <w:rsid w:val="00FD6E13"/>
    <w:rsid w:val="00FE11D7"/>
    <w:rsid w:val="00FF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65446758-BFD4-41D2-B73A-6936878C6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F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D5FA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D5F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D5FA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D4A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D4AA9"/>
  </w:style>
  <w:style w:type="paragraph" w:styleId="a8">
    <w:name w:val="footer"/>
    <w:basedOn w:val="a"/>
    <w:link w:val="a9"/>
    <w:uiPriority w:val="99"/>
    <w:unhideWhenUsed/>
    <w:rsid w:val="00CD4A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D4AA9"/>
  </w:style>
  <w:style w:type="character" w:styleId="aa">
    <w:name w:val="Hyperlink"/>
    <w:basedOn w:val="a0"/>
    <w:uiPriority w:val="99"/>
    <w:unhideWhenUsed/>
    <w:rsid w:val="002462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mj-yamaguchi@suiseikai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home\data\trunk\&#32113;&#21512;&#21307;&#30274;&#23398;&#20250;\&#28436;&#38988;&#30331;&#37682;&#31995;\endai_template\&#31532;19&#22238;&#26085;&#26412;&#32113;&#21512;&#21307;&#30274;&#23398;&#20250;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5E0E70BE0E649929BD7910CAC26845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EE24AA6-17F9-4794-94ED-F7BEA09A69AF}"/>
      </w:docPartPr>
      <w:docPartBody>
        <w:p w:rsidR="00EE4499" w:rsidRDefault="003A3663">
          <w:pPr>
            <w:pStyle w:val="85E0E70BE0E649929BD7910CAC26845F"/>
          </w:pPr>
          <w:r w:rsidRPr="00A10E96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208577F1F0E245ACBE8E221B560915E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17DCE69-8212-4474-9D1B-B37156C2B3CD}"/>
      </w:docPartPr>
      <w:docPartBody>
        <w:p w:rsidR="00EE4499" w:rsidRDefault="003A3663">
          <w:pPr>
            <w:pStyle w:val="208577F1F0E245ACBE8E221B560915E2"/>
          </w:pPr>
          <w:r w:rsidRPr="00510F2F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AF071EA8B8684170A59D027C5C0A10D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B49134D-F49E-42BA-83FC-97B658EBB603}"/>
      </w:docPartPr>
      <w:docPartBody>
        <w:p w:rsidR="00EE4499" w:rsidRDefault="003A3663">
          <w:pPr>
            <w:pStyle w:val="AF071EA8B8684170A59D027C5C0A10DC"/>
          </w:pPr>
          <w:r w:rsidRPr="00510F2F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8E14940F37C74C3C9505930D696EA90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B73FB8E-C483-47C0-92F5-577DE5A1A366}"/>
      </w:docPartPr>
      <w:docPartBody>
        <w:p w:rsidR="00EE4499" w:rsidRDefault="003A3663">
          <w:pPr>
            <w:pStyle w:val="8E14940F37C74C3C9505930D696EA900"/>
          </w:pPr>
          <w:r w:rsidRPr="00510F2F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2115AEC4AB414307BC9898D38B55B40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0BAC7DE-D117-40FB-8AB2-121D57C28077}"/>
      </w:docPartPr>
      <w:docPartBody>
        <w:p w:rsidR="00EE4499" w:rsidRDefault="003A3663">
          <w:pPr>
            <w:pStyle w:val="2115AEC4AB414307BC9898D38B55B409"/>
          </w:pPr>
          <w:r w:rsidRPr="00510F2F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CCD69D1114AC45F58D46273A9EC3244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3C474DE-8A88-41D2-8FEA-5CF10384E6BB}"/>
      </w:docPartPr>
      <w:docPartBody>
        <w:p w:rsidR="0050259B" w:rsidRDefault="00E3664F" w:rsidP="00E3664F">
          <w:pPr>
            <w:pStyle w:val="CCD69D1114AC45F58D46273A9EC3244C"/>
          </w:pPr>
          <w:r w:rsidRPr="00510F2F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3BF5244CEE4243789D513F394B766AC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69DCF29-9D5D-4D2D-9F7B-D1D972AB51D0}"/>
      </w:docPartPr>
      <w:docPartBody>
        <w:p w:rsidR="0050259B" w:rsidRDefault="00E3664F" w:rsidP="00E3664F">
          <w:pPr>
            <w:pStyle w:val="3BF5244CEE4243789D513F394B766ACC"/>
          </w:pPr>
          <w:r w:rsidRPr="00510F2F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7F1EB0D07A7E4981A39FDC12AD28E17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1E00682-0D81-4F29-816D-823F63937C0C}"/>
      </w:docPartPr>
      <w:docPartBody>
        <w:p w:rsidR="0050259B" w:rsidRDefault="00E3664F" w:rsidP="00E3664F">
          <w:pPr>
            <w:pStyle w:val="7F1EB0D07A7E4981A39FDC12AD28E179"/>
          </w:pPr>
          <w:r w:rsidRPr="00510F2F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498FBBE9A68F451AA7561D120CA73A7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B95EB10-58DF-4CEA-8112-D402B22D1CF1}"/>
      </w:docPartPr>
      <w:docPartBody>
        <w:p w:rsidR="0050259B" w:rsidRDefault="00E3664F" w:rsidP="00E3664F">
          <w:pPr>
            <w:pStyle w:val="498FBBE9A68F451AA7561D120CA73A75"/>
          </w:pPr>
          <w:r w:rsidRPr="00510F2F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1DC527337C8E490DA114D18A242CD01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398FA9A-E6EA-4E83-89AB-6016D8FB0B7A}"/>
      </w:docPartPr>
      <w:docPartBody>
        <w:p w:rsidR="0050259B" w:rsidRDefault="00E3664F" w:rsidP="00E3664F">
          <w:pPr>
            <w:pStyle w:val="1DC527337C8E490DA114D18A242CD01C"/>
          </w:pPr>
          <w:r w:rsidRPr="00510F2F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560BF1D9455840D2984037C99A0C79F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352A347-9B3B-4056-A620-B4B1981B6DDE}"/>
      </w:docPartPr>
      <w:docPartBody>
        <w:p w:rsidR="0050259B" w:rsidRDefault="00E3664F" w:rsidP="00E3664F">
          <w:pPr>
            <w:pStyle w:val="560BF1D9455840D2984037C99A0C79FA"/>
          </w:pPr>
          <w:r w:rsidRPr="00510F2F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1D6C55D1DE2C43AD938F7C8D5B7D873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B85D7A4-8143-41E7-9C68-DB8E46015C0E}"/>
      </w:docPartPr>
      <w:docPartBody>
        <w:p w:rsidR="0050259B" w:rsidRDefault="00E3664F" w:rsidP="00E3664F">
          <w:pPr>
            <w:pStyle w:val="1D6C55D1DE2C43AD938F7C8D5B7D8737"/>
          </w:pPr>
          <w:r w:rsidRPr="00510F2F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663"/>
    <w:rsid w:val="00187EA8"/>
    <w:rsid w:val="003A3663"/>
    <w:rsid w:val="0050259B"/>
    <w:rsid w:val="00746EDD"/>
    <w:rsid w:val="007C4D9D"/>
    <w:rsid w:val="00AD476B"/>
    <w:rsid w:val="00B4068F"/>
    <w:rsid w:val="00C50B24"/>
    <w:rsid w:val="00CD33C2"/>
    <w:rsid w:val="00E3664F"/>
    <w:rsid w:val="00E50DBA"/>
    <w:rsid w:val="00EE4499"/>
    <w:rsid w:val="00F9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3664F"/>
    <w:rPr>
      <w:color w:val="808080"/>
    </w:rPr>
  </w:style>
  <w:style w:type="paragraph" w:customStyle="1" w:styleId="85E0E70BE0E649929BD7910CAC26845F">
    <w:name w:val="85E0E70BE0E649929BD7910CAC26845F"/>
    <w:pPr>
      <w:widowControl w:val="0"/>
      <w:jc w:val="both"/>
    </w:pPr>
  </w:style>
  <w:style w:type="paragraph" w:customStyle="1" w:styleId="208577F1F0E245ACBE8E221B560915E2">
    <w:name w:val="208577F1F0E245ACBE8E221B560915E2"/>
    <w:pPr>
      <w:widowControl w:val="0"/>
      <w:jc w:val="both"/>
    </w:pPr>
  </w:style>
  <w:style w:type="paragraph" w:customStyle="1" w:styleId="AF071EA8B8684170A59D027C5C0A10DC">
    <w:name w:val="AF071EA8B8684170A59D027C5C0A10DC"/>
    <w:pPr>
      <w:widowControl w:val="0"/>
      <w:jc w:val="both"/>
    </w:pPr>
  </w:style>
  <w:style w:type="paragraph" w:customStyle="1" w:styleId="8E14940F37C74C3C9505930D696EA900">
    <w:name w:val="8E14940F37C74C3C9505930D696EA900"/>
    <w:pPr>
      <w:widowControl w:val="0"/>
      <w:jc w:val="both"/>
    </w:pPr>
  </w:style>
  <w:style w:type="paragraph" w:customStyle="1" w:styleId="2115AEC4AB414307BC9898D38B55B409">
    <w:name w:val="2115AEC4AB414307BC9898D38B55B409"/>
    <w:pPr>
      <w:widowControl w:val="0"/>
      <w:jc w:val="both"/>
    </w:pPr>
  </w:style>
  <w:style w:type="paragraph" w:customStyle="1" w:styleId="041A9266CB424C1980D49FAE8E2F5CA2">
    <w:name w:val="041A9266CB424C1980D49FAE8E2F5CA2"/>
    <w:rsid w:val="00CD33C2"/>
    <w:pPr>
      <w:widowControl w:val="0"/>
      <w:jc w:val="both"/>
    </w:pPr>
  </w:style>
  <w:style w:type="paragraph" w:customStyle="1" w:styleId="CCD69D1114AC45F58D46273A9EC3244C">
    <w:name w:val="CCD69D1114AC45F58D46273A9EC3244C"/>
    <w:rsid w:val="00E3664F"/>
    <w:pPr>
      <w:widowControl w:val="0"/>
      <w:jc w:val="both"/>
    </w:pPr>
  </w:style>
  <w:style w:type="paragraph" w:customStyle="1" w:styleId="85D066B996EB400A8250FE5B297526EF">
    <w:name w:val="85D066B996EB400A8250FE5B297526EF"/>
    <w:rsid w:val="00E3664F"/>
    <w:pPr>
      <w:widowControl w:val="0"/>
      <w:jc w:val="both"/>
    </w:pPr>
  </w:style>
  <w:style w:type="paragraph" w:customStyle="1" w:styleId="7A0823C386364817B6918BFB601DBF99">
    <w:name w:val="7A0823C386364817B6918BFB601DBF99"/>
    <w:rsid w:val="00E3664F"/>
    <w:pPr>
      <w:widowControl w:val="0"/>
      <w:jc w:val="both"/>
    </w:pPr>
  </w:style>
  <w:style w:type="paragraph" w:customStyle="1" w:styleId="C583E21750004F388B1E6F7B9350C771">
    <w:name w:val="C583E21750004F388B1E6F7B9350C771"/>
    <w:rsid w:val="00E3664F"/>
    <w:pPr>
      <w:widowControl w:val="0"/>
      <w:jc w:val="both"/>
    </w:pPr>
  </w:style>
  <w:style w:type="paragraph" w:customStyle="1" w:styleId="B9B049C8011541C88E0FEEF6DC16619A">
    <w:name w:val="B9B049C8011541C88E0FEEF6DC16619A"/>
    <w:rsid w:val="00E3664F"/>
    <w:pPr>
      <w:widowControl w:val="0"/>
      <w:jc w:val="both"/>
    </w:pPr>
  </w:style>
  <w:style w:type="paragraph" w:customStyle="1" w:styleId="40F619A6D990478D958604E411D86A24">
    <w:name w:val="40F619A6D990478D958604E411D86A24"/>
    <w:rsid w:val="00E3664F"/>
    <w:pPr>
      <w:widowControl w:val="0"/>
      <w:jc w:val="both"/>
    </w:pPr>
  </w:style>
  <w:style w:type="paragraph" w:customStyle="1" w:styleId="E8965D11623D48D68C8D84707670FB42">
    <w:name w:val="E8965D11623D48D68C8D84707670FB42"/>
    <w:rsid w:val="00E3664F"/>
    <w:pPr>
      <w:widowControl w:val="0"/>
      <w:jc w:val="both"/>
    </w:pPr>
  </w:style>
  <w:style w:type="paragraph" w:customStyle="1" w:styleId="024E7C7B155A4705B4530DA80963A837">
    <w:name w:val="024E7C7B155A4705B4530DA80963A837"/>
    <w:rsid w:val="00E3664F"/>
    <w:pPr>
      <w:widowControl w:val="0"/>
      <w:jc w:val="both"/>
    </w:pPr>
  </w:style>
  <w:style w:type="paragraph" w:customStyle="1" w:styleId="3BF5244CEE4243789D513F394B766ACC">
    <w:name w:val="3BF5244CEE4243789D513F394B766ACC"/>
    <w:rsid w:val="00E3664F"/>
    <w:pPr>
      <w:widowControl w:val="0"/>
      <w:jc w:val="both"/>
    </w:pPr>
  </w:style>
  <w:style w:type="paragraph" w:customStyle="1" w:styleId="7F1EB0D07A7E4981A39FDC12AD28E179">
    <w:name w:val="7F1EB0D07A7E4981A39FDC12AD28E179"/>
    <w:rsid w:val="00E3664F"/>
    <w:pPr>
      <w:widowControl w:val="0"/>
      <w:jc w:val="both"/>
    </w:pPr>
  </w:style>
  <w:style w:type="paragraph" w:customStyle="1" w:styleId="498FBBE9A68F451AA7561D120CA73A75">
    <w:name w:val="498FBBE9A68F451AA7561D120CA73A75"/>
    <w:rsid w:val="00E3664F"/>
    <w:pPr>
      <w:widowControl w:val="0"/>
      <w:jc w:val="both"/>
    </w:pPr>
  </w:style>
  <w:style w:type="paragraph" w:customStyle="1" w:styleId="1DC527337C8E490DA114D18A242CD01C">
    <w:name w:val="1DC527337C8E490DA114D18A242CD01C"/>
    <w:rsid w:val="00E3664F"/>
    <w:pPr>
      <w:widowControl w:val="0"/>
      <w:jc w:val="both"/>
    </w:pPr>
  </w:style>
  <w:style w:type="paragraph" w:customStyle="1" w:styleId="560BF1D9455840D2984037C99A0C79FA">
    <w:name w:val="560BF1D9455840D2984037C99A0C79FA"/>
    <w:rsid w:val="00E3664F"/>
    <w:pPr>
      <w:widowControl w:val="0"/>
      <w:jc w:val="both"/>
    </w:pPr>
  </w:style>
  <w:style w:type="paragraph" w:customStyle="1" w:styleId="1D6C55D1DE2C43AD938F7C8D5B7D8737">
    <w:name w:val="1D6C55D1DE2C43AD938F7C8D5B7D8737"/>
    <w:rsid w:val="00E3664F"/>
    <w:pPr>
      <w:widowControl w:val="0"/>
      <w:jc w:val="both"/>
    </w:pPr>
  </w:style>
  <w:style w:type="paragraph" w:customStyle="1" w:styleId="6A8951AF227849CEBFDC2ABDB497254A">
    <w:name w:val="6A8951AF227849CEBFDC2ABDB497254A"/>
    <w:rsid w:val="00E3664F"/>
    <w:pPr>
      <w:widowControl w:val="0"/>
      <w:jc w:val="both"/>
    </w:pPr>
  </w:style>
  <w:style w:type="paragraph" w:customStyle="1" w:styleId="FE8FC2B2A0F24380849FAE9B1BE514F4">
    <w:name w:val="FE8FC2B2A0F24380849FAE9B1BE514F4"/>
    <w:rsid w:val="00E3664F"/>
    <w:pPr>
      <w:widowControl w:val="0"/>
      <w:jc w:val="both"/>
    </w:pPr>
  </w:style>
  <w:style w:type="paragraph" w:customStyle="1" w:styleId="C84BD45AFD004C9DB1E785D20CB51DF1">
    <w:name w:val="C84BD45AFD004C9DB1E785D20CB51DF1"/>
    <w:rsid w:val="00E3664F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第19回日本統合医療学会3.dotx</Template>
  <TotalTime>1</TotalTime>
  <Pages>4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CL79</dc:creator>
  <cp:lastModifiedBy>篠田典彦</cp:lastModifiedBy>
  <cp:revision>4</cp:revision>
  <dcterms:created xsi:type="dcterms:W3CDTF">2015-08-31T10:55:00Z</dcterms:created>
  <dcterms:modified xsi:type="dcterms:W3CDTF">2015-08-31T11:57:00Z</dcterms:modified>
</cp:coreProperties>
</file>